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8C2D" w14:textId="77777777" w:rsidR="002B19CB" w:rsidRDefault="005F4E44" w:rsidP="00B12424">
      <w:pPr>
        <w:rPr>
          <w:sz w:val="24"/>
          <w:szCs w:val="24"/>
        </w:rPr>
      </w:pPr>
      <w:r w:rsidRPr="005F4E44">
        <w:rPr>
          <w:sz w:val="24"/>
          <w:szCs w:val="24"/>
        </w:rPr>
        <w:t>Uitnodiging voor de vergadering van de J</w:t>
      </w:r>
      <w:r w:rsidR="000A7BF2">
        <w:rPr>
          <w:sz w:val="24"/>
          <w:szCs w:val="24"/>
        </w:rPr>
        <w:t xml:space="preserve">eugdgemeenteraad op </w:t>
      </w:r>
    </w:p>
    <w:p w14:paraId="629C046A" w14:textId="582C442A" w:rsidR="005F4E44" w:rsidRPr="00B234F4" w:rsidRDefault="00DC53E3" w:rsidP="00B12424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97A06E" wp14:editId="718F6A1B">
            <wp:simplePos x="0" y="0"/>
            <wp:positionH relativeFrom="column">
              <wp:posOffset>4071428</wp:posOffset>
            </wp:positionH>
            <wp:positionV relativeFrom="paragraph">
              <wp:posOffset>107522</wp:posOffset>
            </wp:positionV>
            <wp:extent cx="2133600" cy="17526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A83">
        <w:rPr>
          <w:sz w:val="24"/>
          <w:szCs w:val="24"/>
        </w:rPr>
        <w:t xml:space="preserve">donderdag </w:t>
      </w:r>
      <w:r w:rsidR="00164C56">
        <w:rPr>
          <w:sz w:val="24"/>
          <w:szCs w:val="24"/>
        </w:rPr>
        <w:t>21</w:t>
      </w:r>
      <w:r w:rsidR="003A74CE">
        <w:rPr>
          <w:sz w:val="24"/>
          <w:szCs w:val="24"/>
        </w:rPr>
        <w:t xml:space="preserve"> </w:t>
      </w:r>
      <w:r w:rsidR="00164C56">
        <w:rPr>
          <w:sz w:val="24"/>
          <w:szCs w:val="24"/>
        </w:rPr>
        <w:t>april</w:t>
      </w:r>
      <w:r w:rsidR="00BC1B55">
        <w:rPr>
          <w:sz w:val="24"/>
          <w:szCs w:val="24"/>
        </w:rPr>
        <w:t xml:space="preserve"> 2022</w:t>
      </w:r>
      <w:r w:rsidR="003B0A83">
        <w:rPr>
          <w:sz w:val="24"/>
          <w:szCs w:val="24"/>
        </w:rPr>
        <w:t xml:space="preserve"> </w:t>
      </w:r>
      <w:r w:rsidR="005F4E44" w:rsidRPr="005F4E44">
        <w:rPr>
          <w:sz w:val="24"/>
          <w:szCs w:val="24"/>
        </w:rPr>
        <w:t xml:space="preserve">om 16.00 uur in </w:t>
      </w:r>
      <w:r w:rsidR="00026ACE">
        <w:rPr>
          <w:b/>
          <w:sz w:val="24"/>
          <w:szCs w:val="24"/>
        </w:rPr>
        <w:t>de raadzaal</w:t>
      </w:r>
    </w:p>
    <w:p w14:paraId="16622F60" w14:textId="69E9868D" w:rsidR="005F4E44" w:rsidRDefault="002B19CB" w:rsidP="002B19CB">
      <w:pPr>
        <w:tabs>
          <w:tab w:val="left" w:pos="13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FC039AF" w14:textId="77777777" w:rsidR="005F4E44" w:rsidRDefault="005F4E44" w:rsidP="00B12424">
      <w:pPr>
        <w:rPr>
          <w:b/>
          <w:sz w:val="24"/>
          <w:szCs w:val="24"/>
        </w:rPr>
      </w:pPr>
    </w:p>
    <w:p w14:paraId="1C71D72D" w14:textId="0F2CE446" w:rsidR="00B12424" w:rsidRDefault="000A175E" w:rsidP="00B124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Jeugdgemeenteraad </w:t>
      </w:r>
      <w:r w:rsidR="00164C56">
        <w:rPr>
          <w:b/>
          <w:sz w:val="24"/>
          <w:szCs w:val="24"/>
        </w:rPr>
        <w:t>21 april</w:t>
      </w:r>
      <w:r w:rsidR="00BC1B55">
        <w:rPr>
          <w:b/>
          <w:sz w:val="24"/>
          <w:szCs w:val="24"/>
        </w:rPr>
        <w:t xml:space="preserve"> 2022</w:t>
      </w:r>
    </w:p>
    <w:p w14:paraId="5658A2B4" w14:textId="77777777" w:rsidR="00B12424" w:rsidRDefault="00B12424" w:rsidP="00B12424">
      <w:pPr>
        <w:rPr>
          <w:sz w:val="36"/>
          <w:szCs w:val="36"/>
        </w:rPr>
      </w:pPr>
    </w:p>
    <w:p w14:paraId="2166A690" w14:textId="77777777" w:rsidR="00B12424" w:rsidRPr="00F22D9D" w:rsidRDefault="00B12424" w:rsidP="00B12424">
      <w:pPr>
        <w:rPr>
          <w:sz w:val="24"/>
          <w:szCs w:val="24"/>
        </w:rPr>
      </w:pPr>
    </w:p>
    <w:p w14:paraId="7A10AD9D" w14:textId="1AD47F65" w:rsidR="00B12424" w:rsidRDefault="00FB6563" w:rsidP="00B1242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Opening</w:t>
      </w:r>
    </w:p>
    <w:p w14:paraId="6528077A" w14:textId="77777777" w:rsidR="00BC1B55" w:rsidRDefault="00BC1B55" w:rsidP="00BC1B55">
      <w:pPr>
        <w:rPr>
          <w:sz w:val="24"/>
          <w:szCs w:val="24"/>
        </w:rPr>
      </w:pPr>
    </w:p>
    <w:p w14:paraId="54CC9A9F" w14:textId="7029C87C" w:rsidR="00B84622" w:rsidRDefault="00B84622" w:rsidP="00B8462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Vaststellen agenda</w:t>
      </w:r>
    </w:p>
    <w:p w14:paraId="456605F8" w14:textId="77777777" w:rsidR="00026ACE" w:rsidRDefault="00026ACE" w:rsidP="00026ACE">
      <w:pPr>
        <w:pStyle w:val="Lijstalinea"/>
        <w:rPr>
          <w:sz w:val="24"/>
          <w:szCs w:val="24"/>
        </w:rPr>
      </w:pPr>
    </w:p>
    <w:p w14:paraId="0DFD31A4" w14:textId="412EB6CF" w:rsidR="00026ACE" w:rsidRDefault="00026ACE" w:rsidP="00B8462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Vaststellen verslag van </w:t>
      </w:r>
      <w:r w:rsidR="00164C56">
        <w:rPr>
          <w:sz w:val="24"/>
          <w:szCs w:val="24"/>
        </w:rPr>
        <w:t>10 maart</w:t>
      </w:r>
      <w:r w:rsidR="003A74CE">
        <w:rPr>
          <w:sz w:val="24"/>
          <w:szCs w:val="24"/>
        </w:rPr>
        <w:t xml:space="preserve"> 2022</w:t>
      </w:r>
      <w:r w:rsidR="00A82FB4">
        <w:rPr>
          <w:sz w:val="24"/>
          <w:szCs w:val="24"/>
        </w:rPr>
        <w:t xml:space="preserve"> </w:t>
      </w:r>
      <w:r w:rsidR="00DC53E3">
        <w:rPr>
          <w:sz w:val="24"/>
          <w:szCs w:val="24"/>
        </w:rPr>
        <w:t>(bijlage 1)</w:t>
      </w:r>
    </w:p>
    <w:p w14:paraId="198E549E" w14:textId="77777777" w:rsidR="00026ACE" w:rsidRDefault="00026ACE" w:rsidP="00026ACE">
      <w:pPr>
        <w:pStyle w:val="Lijstalinea"/>
        <w:rPr>
          <w:sz w:val="24"/>
          <w:szCs w:val="24"/>
        </w:rPr>
      </w:pPr>
    </w:p>
    <w:p w14:paraId="40790439" w14:textId="77777777" w:rsidR="00232D31" w:rsidRDefault="00026ACE" w:rsidP="00232D31">
      <w:pPr>
        <w:numPr>
          <w:ilvl w:val="0"/>
          <w:numId w:val="1"/>
        </w:numPr>
        <w:rPr>
          <w:sz w:val="24"/>
          <w:szCs w:val="24"/>
        </w:rPr>
      </w:pPr>
      <w:bookmarkStart w:id="0" w:name="_Hlk88227908"/>
      <w:r>
        <w:rPr>
          <w:sz w:val="24"/>
          <w:szCs w:val="24"/>
        </w:rPr>
        <w:t>Mededelinge</w:t>
      </w:r>
      <w:r w:rsidR="00164C56">
        <w:rPr>
          <w:sz w:val="24"/>
          <w:szCs w:val="24"/>
        </w:rPr>
        <w:t>n</w:t>
      </w:r>
    </w:p>
    <w:p w14:paraId="22DCAC84" w14:textId="5E7D923D" w:rsidR="00164C56" w:rsidRPr="00232D31" w:rsidRDefault="00164C56" w:rsidP="00232D31">
      <w:pPr>
        <w:pStyle w:val="Lijstalinea"/>
        <w:numPr>
          <w:ilvl w:val="1"/>
          <w:numId w:val="21"/>
        </w:numPr>
        <w:rPr>
          <w:sz w:val="24"/>
          <w:szCs w:val="24"/>
        </w:rPr>
      </w:pPr>
      <w:r w:rsidRPr="00232D31">
        <w:rPr>
          <w:sz w:val="24"/>
          <w:szCs w:val="24"/>
        </w:rPr>
        <w:t>Terugblik excursie waterschap 6 april</w:t>
      </w:r>
    </w:p>
    <w:p w14:paraId="40AB02C1" w14:textId="7D2FE24B" w:rsidR="00026ACE" w:rsidRPr="00907741" w:rsidRDefault="00026ACE" w:rsidP="00907741">
      <w:pPr>
        <w:rPr>
          <w:sz w:val="24"/>
          <w:szCs w:val="24"/>
        </w:rPr>
      </w:pPr>
    </w:p>
    <w:p w14:paraId="1B7D83F1" w14:textId="7A926B1D" w:rsidR="00A832DB" w:rsidRDefault="00026ACE" w:rsidP="003A74C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Ingekomen post</w:t>
      </w:r>
    </w:p>
    <w:p w14:paraId="5E241E09" w14:textId="139DFFE9" w:rsidR="00232D31" w:rsidRDefault="00232D31" w:rsidP="00232D3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12 juni Kinderloop </w:t>
      </w:r>
    </w:p>
    <w:p w14:paraId="7FB62EEF" w14:textId="66DD66F3" w:rsidR="002169BF" w:rsidRDefault="002169BF" w:rsidP="002169BF">
      <w:pPr>
        <w:rPr>
          <w:sz w:val="24"/>
          <w:szCs w:val="24"/>
        </w:rPr>
      </w:pPr>
    </w:p>
    <w:p w14:paraId="3EC8D2F2" w14:textId="0D7873B1" w:rsidR="002169BF" w:rsidRDefault="00164C56" w:rsidP="003A74C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mei</w:t>
      </w:r>
      <w:r w:rsidR="00232D31">
        <w:rPr>
          <w:sz w:val="24"/>
          <w:szCs w:val="24"/>
        </w:rPr>
        <w:t xml:space="preserve"> Doden</w:t>
      </w:r>
      <w:r>
        <w:rPr>
          <w:sz w:val="24"/>
          <w:szCs w:val="24"/>
        </w:rPr>
        <w:t>herdenking</w:t>
      </w:r>
    </w:p>
    <w:p w14:paraId="3EDE3702" w14:textId="77777777" w:rsidR="00232D31" w:rsidRDefault="00232D31" w:rsidP="00232D31">
      <w:pPr>
        <w:pStyle w:val="Lijstalinea"/>
        <w:rPr>
          <w:sz w:val="24"/>
          <w:szCs w:val="24"/>
        </w:rPr>
      </w:pPr>
    </w:p>
    <w:p w14:paraId="5B4D485E" w14:textId="6C1B7E87" w:rsidR="00232D31" w:rsidRDefault="00232D31" w:rsidP="003A74C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27 april Koningsdag</w:t>
      </w:r>
    </w:p>
    <w:p w14:paraId="33CF991A" w14:textId="77777777" w:rsidR="00B234F4" w:rsidRPr="00026ACE" w:rsidRDefault="00B234F4" w:rsidP="00026ACE">
      <w:pPr>
        <w:rPr>
          <w:sz w:val="24"/>
          <w:szCs w:val="24"/>
        </w:rPr>
      </w:pPr>
    </w:p>
    <w:p w14:paraId="1425F804" w14:textId="1165781C" w:rsidR="00A21A54" w:rsidRDefault="00BC1B55" w:rsidP="00A21A5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Stand van zaken werkgroepjes </w:t>
      </w:r>
    </w:p>
    <w:p w14:paraId="23AFBB60" w14:textId="77777777" w:rsidR="00A21A54" w:rsidRPr="00A21A54" w:rsidRDefault="00A21A54" w:rsidP="00A21A54">
      <w:pPr>
        <w:rPr>
          <w:sz w:val="24"/>
          <w:szCs w:val="24"/>
        </w:rPr>
      </w:pPr>
    </w:p>
    <w:p w14:paraId="5904E6DD" w14:textId="628D8E9B" w:rsidR="00A21A54" w:rsidRPr="00A21A54" w:rsidRDefault="00164C56" w:rsidP="00A21A54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444BA2">
        <w:rPr>
          <w:sz w:val="24"/>
          <w:szCs w:val="24"/>
        </w:rPr>
        <w:t>et werkgroepje</w:t>
      </w:r>
      <w:r w:rsidR="00EF78F9">
        <w:rPr>
          <w:sz w:val="24"/>
          <w:szCs w:val="24"/>
        </w:rPr>
        <w:t xml:space="preserve"> voorzieningen</w:t>
      </w:r>
      <w:r>
        <w:rPr>
          <w:sz w:val="24"/>
          <w:szCs w:val="24"/>
        </w:rPr>
        <w:t xml:space="preserve"> licht</w:t>
      </w:r>
      <w:r w:rsidR="00444BA2">
        <w:rPr>
          <w:sz w:val="24"/>
          <w:szCs w:val="24"/>
        </w:rPr>
        <w:t xml:space="preserve"> toe wat ze de afgelopen tijd in hun werkgroepje gedaan hebben.</w:t>
      </w:r>
    </w:p>
    <w:p w14:paraId="076EAE8A" w14:textId="75C97E60" w:rsidR="00DD62D4" w:rsidRPr="00DD62D4" w:rsidRDefault="00F31886" w:rsidP="00F31886">
      <w:pPr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F23FF40" w14:textId="75673453" w:rsidR="00340899" w:rsidRDefault="00340899" w:rsidP="00DD62D4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Het </w:t>
      </w:r>
      <w:r w:rsidR="00A21A54">
        <w:rPr>
          <w:sz w:val="24"/>
          <w:szCs w:val="24"/>
        </w:rPr>
        <w:t>werkgroepj</w:t>
      </w:r>
      <w:r>
        <w:rPr>
          <w:sz w:val="24"/>
          <w:szCs w:val="24"/>
        </w:rPr>
        <w:t xml:space="preserve">e </w:t>
      </w:r>
      <w:r w:rsidR="00A21A54">
        <w:rPr>
          <w:sz w:val="24"/>
          <w:szCs w:val="24"/>
        </w:rPr>
        <w:t>milieu licht toe wat ze de afgelopen tijd in hun werkgroepje gedaan hebben</w:t>
      </w:r>
      <w:r w:rsidR="00444BA2">
        <w:rPr>
          <w:sz w:val="24"/>
          <w:szCs w:val="24"/>
        </w:rPr>
        <w:t>.</w:t>
      </w:r>
    </w:p>
    <w:p w14:paraId="3304179D" w14:textId="77777777" w:rsidR="00340899" w:rsidRPr="00340899" w:rsidRDefault="00340899" w:rsidP="00340899">
      <w:pPr>
        <w:pStyle w:val="Lijstalinea"/>
        <w:rPr>
          <w:sz w:val="24"/>
          <w:szCs w:val="24"/>
        </w:rPr>
      </w:pPr>
    </w:p>
    <w:p w14:paraId="55683897" w14:textId="3224F8E9" w:rsidR="00DD62D4" w:rsidRDefault="00340899" w:rsidP="00DD62D4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 werkgroepje (</w:t>
      </w:r>
      <w:proofErr w:type="spellStart"/>
      <w:r>
        <w:rPr>
          <w:sz w:val="24"/>
          <w:szCs w:val="24"/>
        </w:rPr>
        <w:t>verkeers</w:t>
      </w:r>
      <w:proofErr w:type="spellEnd"/>
      <w:r>
        <w:rPr>
          <w:sz w:val="24"/>
          <w:szCs w:val="24"/>
        </w:rPr>
        <w:t>)veiligheid licht toe wat ze de afgelopen tijd in hun werkgroepje gedaan hebben</w:t>
      </w:r>
      <w:r w:rsidR="00A21A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2FA8550" w14:textId="77777777" w:rsidR="00BC1B55" w:rsidRPr="00BC1B55" w:rsidRDefault="00BC1B55" w:rsidP="00BC1B55">
      <w:pPr>
        <w:pStyle w:val="Lijstalinea"/>
        <w:rPr>
          <w:sz w:val="24"/>
          <w:szCs w:val="24"/>
        </w:rPr>
      </w:pPr>
    </w:p>
    <w:bookmarkEnd w:id="0"/>
    <w:p w14:paraId="7E79E674" w14:textId="1A47872A" w:rsidR="001A58D2" w:rsidRPr="001A58D2" w:rsidRDefault="001A58D2" w:rsidP="001A58D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Rondvraag</w:t>
      </w:r>
    </w:p>
    <w:p w14:paraId="0E6E01EB" w14:textId="77777777" w:rsidR="00026ACE" w:rsidRDefault="00026ACE" w:rsidP="00026ACE">
      <w:pPr>
        <w:rPr>
          <w:sz w:val="24"/>
          <w:szCs w:val="24"/>
        </w:rPr>
      </w:pPr>
    </w:p>
    <w:p w14:paraId="774E64AF" w14:textId="6CF7E866" w:rsidR="00E4132D" w:rsidRDefault="00026ACE" w:rsidP="009D1505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26ACE">
        <w:rPr>
          <w:sz w:val="24"/>
          <w:szCs w:val="24"/>
        </w:rPr>
        <w:t>S</w:t>
      </w:r>
      <w:r w:rsidR="002D64E4" w:rsidRPr="00026ACE">
        <w:rPr>
          <w:sz w:val="24"/>
          <w:szCs w:val="24"/>
        </w:rPr>
        <w:t>luiting</w:t>
      </w:r>
      <w:r w:rsidR="00352FEE" w:rsidRPr="00026ACE">
        <w:rPr>
          <w:sz w:val="24"/>
          <w:szCs w:val="24"/>
        </w:rPr>
        <w:t xml:space="preserve"> </w:t>
      </w:r>
    </w:p>
    <w:p w14:paraId="50D348BF" w14:textId="77777777" w:rsidR="00164C56" w:rsidRPr="00164C56" w:rsidRDefault="00164C56" w:rsidP="00164C56">
      <w:pPr>
        <w:pStyle w:val="Lijstalinea"/>
        <w:rPr>
          <w:sz w:val="24"/>
          <w:szCs w:val="24"/>
        </w:rPr>
      </w:pPr>
    </w:p>
    <w:p w14:paraId="7D9B7B3A" w14:textId="583DEA7A" w:rsidR="00164C56" w:rsidRDefault="00164C56" w:rsidP="00164C56">
      <w:pPr>
        <w:rPr>
          <w:sz w:val="24"/>
          <w:szCs w:val="24"/>
        </w:rPr>
      </w:pPr>
    </w:p>
    <w:p w14:paraId="5A59335E" w14:textId="2B149051" w:rsidR="00164C56" w:rsidRDefault="00164C56" w:rsidP="00164C56">
      <w:pPr>
        <w:rPr>
          <w:sz w:val="24"/>
          <w:szCs w:val="24"/>
        </w:rPr>
      </w:pPr>
    </w:p>
    <w:p w14:paraId="503A6A15" w14:textId="75D1EC1D" w:rsidR="007C3132" w:rsidRPr="00232D31" w:rsidRDefault="007C3132" w:rsidP="00232D31">
      <w:pPr>
        <w:rPr>
          <w:sz w:val="24"/>
          <w:szCs w:val="24"/>
        </w:rPr>
      </w:pPr>
    </w:p>
    <w:sectPr w:rsidR="007C3132" w:rsidRPr="00232D31" w:rsidSect="00845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708" w:footer="708" w:gutter="0"/>
      <w:paperSrc w:first="1" w:other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1460" w14:textId="77777777" w:rsidR="00B12424" w:rsidRDefault="00B12424">
      <w:r>
        <w:separator/>
      </w:r>
    </w:p>
  </w:endnote>
  <w:endnote w:type="continuationSeparator" w:id="0">
    <w:p w14:paraId="336377E0" w14:textId="77777777" w:rsidR="00B12424" w:rsidRDefault="00B1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6BBD" w14:textId="77777777" w:rsidR="00B12424" w:rsidRDefault="00B1242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3E74" w14:textId="77777777" w:rsidR="00285E99" w:rsidRDefault="00285E99">
    <w:pPr>
      <w:pStyle w:val="Voettekst"/>
      <w:framePr w:wrap="auto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32AE7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1953BAB7" w14:textId="77777777" w:rsidR="00285E99" w:rsidRDefault="00285E99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0ED3" w14:textId="77777777" w:rsidR="00285E99" w:rsidRPr="00E2747E" w:rsidRDefault="00285E99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4A8E" w14:textId="77777777" w:rsidR="00B12424" w:rsidRDefault="00B12424">
      <w:r>
        <w:separator/>
      </w:r>
    </w:p>
  </w:footnote>
  <w:footnote w:type="continuationSeparator" w:id="0">
    <w:p w14:paraId="5C3BBFE0" w14:textId="77777777" w:rsidR="00B12424" w:rsidRDefault="00B1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8F5E" w14:textId="77777777" w:rsidR="00B12424" w:rsidRDefault="00B1242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86E6" w14:textId="77777777" w:rsidR="00B12424" w:rsidRDefault="00B1242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0A8D" w14:textId="77777777" w:rsidR="00B12424" w:rsidRDefault="00B1242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6EE"/>
    <w:multiLevelType w:val="hybridMultilevel"/>
    <w:tmpl w:val="F6CEBF42"/>
    <w:lvl w:ilvl="0" w:tplc="76D8A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331F5"/>
    <w:multiLevelType w:val="hybridMultilevel"/>
    <w:tmpl w:val="AF2EE43E"/>
    <w:lvl w:ilvl="0" w:tplc="0413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736C59"/>
    <w:multiLevelType w:val="hybridMultilevel"/>
    <w:tmpl w:val="523C3224"/>
    <w:lvl w:ilvl="0" w:tplc="87A69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42D74"/>
    <w:multiLevelType w:val="hybridMultilevel"/>
    <w:tmpl w:val="E7ECD2F0"/>
    <w:lvl w:ilvl="0" w:tplc="D12CFD16">
      <w:start w:val="2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AC0A99"/>
    <w:multiLevelType w:val="hybridMultilevel"/>
    <w:tmpl w:val="81E2296C"/>
    <w:lvl w:ilvl="0" w:tplc="FCF015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0870EB"/>
    <w:multiLevelType w:val="hybridMultilevel"/>
    <w:tmpl w:val="C3CE5ED6"/>
    <w:lvl w:ilvl="0" w:tplc="F6E2C2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651E6"/>
    <w:multiLevelType w:val="hybridMultilevel"/>
    <w:tmpl w:val="2FBC9C54"/>
    <w:lvl w:ilvl="0" w:tplc="F618A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3C84"/>
    <w:multiLevelType w:val="hybridMultilevel"/>
    <w:tmpl w:val="4566A6C8"/>
    <w:lvl w:ilvl="0" w:tplc="0413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131C9"/>
    <w:multiLevelType w:val="hybridMultilevel"/>
    <w:tmpl w:val="6598126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2C686D"/>
    <w:multiLevelType w:val="hybridMultilevel"/>
    <w:tmpl w:val="C9D6C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255F9"/>
    <w:multiLevelType w:val="hybridMultilevel"/>
    <w:tmpl w:val="4D4494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84D30"/>
    <w:multiLevelType w:val="hybridMultilevel"/>
    <w:tmpl w:val="EB8626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42BE5"/>
    <w:multiLevelType w:val="hybridMultilevel"/>
    <w:tmpl w:val="36DCE87A"/>
    <w:lvl w:ilvl="0" w:tplc="73B0AF50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8820B54"/>
    <w:multiLevelType w:val="hybridMultilevel"/>
    <w:tmpl w:val="8DA21FE6"/>
    <w:lvl w:ilvl="0" w:tplc="F1AA8D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CC642B"/>
    <w:multiLevelType w:val="hybridMultilevel"/>
    <w:tmpl w:val="B4AEED66"/>
    <w:lvl w:ilvl="0" w:tplc="3962F5D0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445112CC"/>
    <w:multiLevelType w:val="hybridMultilevel"/>
    <w:tmpl w:val="20E2E05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7">
      <w:start w:val="1"/>
      <w:numFmt w:val="lowerLetter"/>
      <w:lvlText w:val="%2)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B4C01"/>
    <w:multiLevelType w:val="hybridMultilevel"/>
    <w:tmpl w:val="DCE28A56"/>
    <w:lvl w:ilvl="0" w:tplc="02D4F67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1BB0134"/>
    <w:multiLevelType w:val="hybridMultilevel"/>
    <w:tmpl w:val="37006CF2"/>
    <w:lvl w:ilvl="0" w:tplc="FBFEE03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D5550"/>
    <w:multiLevelType w:val="hybridMultilevel"/>
    <w:tmpl w:val="11147496"/>
    <w:lvl w:ilvl="0" w:tplc="6100B21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A5B64BF"/>
    <w:multiLevelType w:val="hybridMultilevel"/>
    <w:tmpl w:val="0BBC96BC"/>
    <w:lvl w:ilvl="0" w:tplc="E1B2008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741E04DB"/>
    <w:multiLevelType w:val="hybridMultilevel"/>
    <w:tmpl w:val="3176E274"/>
    <w:lvl w:ilvl="0" w:tplc="A598630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6"/>
  </w:num>
  <w:num w:numId="5">
    <w:abstractNumId w:val="13"/>
  </w:num>
  <w:num w:numId="6">
    <w:abstractNumId w:val="19"/>
  </w:num>
  <w:num w:numId="7">
    <w:abstractNumId w:val="12"/>
  </w:num>
  <w:num w:numId="8">
    <w:abstractNumId w:val="14"/>
  </w:num>
  <w:num w:numId="9">
    <w:abstractNumId w:val="7"/>
  </w:num>
  <w:num w:numId="10">
    <w:abstractNumId w:val="5"/>
  </w:num>
  <w:num w:numId="11">
    <w:abstractNumId w:val="4"/>
  </w:num>
  <w:num w:numId="12">
    <w:abstractNumId w:val="18"/>
  </w:num>
  <w:num w:numId="13">
    <w:abstractNumId w:val="3"/>
  </w:num>
  <w:num w:numId="14">
    <w:abstractNumId w:val="20"/>
  </w:num>
  <w:num w:numId="15">
    <w:abstractNumId w:val="8"/>
  </w:num>
  <w:num w:numId="16">
    <w:abstractNumId w:val="17"/>
  </w:num>
  <w:num w:numId="17">
    <w:abstractNumId w:val="0"/>
  </w:num>
  <w:num w:numId="18">
    <w:abstractNumId w:val="6"/>
  </w:num>
  <w:num w:numId="19">
    <w:abstractNumId w:val="1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Duplex" w:val="DUPLEX_OFF"/>
    <w:docVar w:name="DocType" w:val="UIT"/>
    <w:docVar w:name="DVAR_002" w:val="63_2_Onderwerp_Onderwerp~"/>
    <w:docVar w:name="mitFileNames" w:val="ThisDocument|"/>
    <w:docVar w:name="mitStyleTemplates" w:val="|"/>
    <w:docVar w:name="mitXMLOut" w:val="&lt;?xml version=&quot;1.0&quot; encoding=&quot;UTF-8&quot; ?&gt;_x000d__x000a_&lt;MITOUTPUT&gt;&lt;Onderwerp id=&quot;VVAD5F748BA8225A44B635AC21478C287E&quot; prop=&quot;subject&quot; def=&quot;Naam1~Onderwerp~MITCORSA@Corsa~Corsa~Poststuknummer, NaamAuteur, FunctieAuteur, Naamveld1, Naamveld2, Adres+Huisnr, Postcode, Plaats, Poststuksoort, Onderwerp, KorteInhoud, ReferentieKenmerk, PoststukDatum, RegistratieDatum, Vertrouwelijkheid, NaamAanhef~~Naamveld1&quot; dst=&quot;4&quot; changed=&quot;false&quot; &gt;Agenda Jeugdgemeenteraad 03-07-2017&lt;/Onderwerp&gt;_x000d__x000a_&lt;/MITOUTPUT&gt;"/>
    <w:docVar w:name="tblField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Field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FieldName' rs:number='2' rs:write='true'&gt;_x000d__x000a__x0009__x0009__x0009_&lt;s:datatype dt:type='string' dt:maxLength='150' rs:precision='0'_x000d__x000a__x0009__x0009__x0009_ rs:maybenull='false'/&gt;_x000d__x000a__x0009__x0009_&lt;/s:AttributeType&gt;_x000d__x000a__x0009__x0009_&lt;s:AttributeType name='fldFieldDescription' rs:number='3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FieldIndex' rs:number='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Prompt' rs:number='5'_x000d__x000a__x0009__x0009__x0009_ rs:write='true'&gt;_x000d__x000a__x0009__x0009__x0009_&lt;s:datatype dt:type='string' dt:maxLength='100' rs:precision='0'_x000d__x000a__x0009__x0009__x0009_ rs:maybenull='false'/&gt;_x000d__x000a__x0009__x0009_&lt;/s:AttributeType&gt;_x000d__x000a__x0009__x0009_&lt;s:AttributeType name='fldFieldTip' rs:number='6' rs:nullable='true'_x000d__x000a__x0009__x0009__x0009_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ataType' rs:number='7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Format' rs:number='8'_x000d__x000a__x0009__x0009__x0009_ rs:nullable='true'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efault' rs:number='9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DocProp' rs:number='10'_x000d__x000a__x0009__x0009__x0009_ rs:write='true'&gt;_x000d__x000a__x0009__x0009__x0009_&lt;s:datatype dt:type='string' dt:maxLength='100' rs:precision='0'_x000d__x000a__x0009__x0009__x0009_ rs:maybenull='false'/&gt;_x000d__x000a__x0009__x0009_&lt;/s:AttributeType&gt;_x000d__x000a__x0009__x0009_&lt;s:AttributeType name='fldFieldRequired' rs:number='11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DataSource' rs:number='12'_x000d__x000a__x0009__x0009__x0009_ rs:nullable='true'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ialogRelation' rs:number='13'_x000d__x000a__x0009__x0009__x0009_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FieldList' rs:number='1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Run' rs:number='15' rs:nullable='true'_x000d__x000a__x0009__x0009__x0009_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Merge' rs:number='16'_x000d__x000a__x0009__x0009__x0009_ rs:write='true'&gt;_x000d__x000a__x0009__x0009__x0009_&lt;s:datatype dt:type='boolean' dt:maxLength='2' rs:precision='0'_x000d__x000a__x0009__x0009__x0009_ rs:fixedlength='true' rs:maybenull='false'/&gt;_x000d__x000a__x0009__x0009_&lt;/s:AttributeType&gt;_x000d__x000a__x0009__x0009_&lt;s:AttributeType name='fldFieldHidden' rs:number='17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Len' rs:number='18'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Help' rs:number='19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Xpath' rs:number='20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LinkedProp' rs:number='21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extends type='rs:rowbase'/&gt;_x000d__x000a__x0009_&lt;/s:ElementType&gt;_x000d__x000a_&lt;/s:Schema&gt;_x000d__x000a_&lt;rs:data&gt;_x000d__x000a__x0009_&lt;z:row fldFieldID='VVDFB0C11C44731841803E6DB8CCF82A4B'_x000d__x000a__x0009__x0009_ fldFieldName='TmFhbTE=' fldFieldDescription='' fldFieldIndex='2'_x000d__x000a__x0009__x0009_ fldFieldPrompt='TmFhbTE=' fldFieldTip='' fldFieldDataType='0'_x000d__x000a__x0009__x0009_ fldFieldFormat='Z2Vlbg==' fldFieldDefault='TUlUQ09SU0FAQ29yc2F+Q29yc2F+UG9zdHN0dWtudW1tZXIsIE5hYW1BdXRldXIsIEZ1bmN0aWVBdXRldXIsIE5hYW12ZWxkMSwgTmFhbXZlbGQyLCBBZHJlcytIdWlzbnIsIFBvc3Rjb2RlLCBQbGFhdHMsIFBvc3RzdHVrc29vcnQsIE9uZGVyd2VycCwgS29ydGVJbmhvdWQsIFJlZmVyZW50aWVLZW5tZXJrLCBQb3N0c3R1a0RhdHVtLCBSZWdpc3RyYXRpZURhdHVtLCBWZXJ0cm91d2VsaWpraGVpZCwgTmFhbUFhbmhlZn5+TmFhbXZlbGQx'_x000d__x000a__x0009__x0009_ fldFieldDocProp='bmFhbXZlbGQx' fldFieldRequired='0' fldFieldDataSource='3'_x000d__x000a__x0009__x0009_ fldFieldDialogRelation='GR81DE9A3F349E1B459B772D57D7A64A64'_x000d__x000a__x0009__x0009_ fldFieldList='0' fldFieldRun='MA==' fldFieldMerge='False'_x000d__x000a__x0009__x0009_ fldFieldHidden='0' fldFieldLen='0' fldFieldHelp='' fldFieldXpath=''_x000d__x000a__x0009__x0009_ fldFieldLinkedProp=''/&gt;_x000d__x000a__x0009_&lt;z:row fldFieldID='VVD47A8947B7D61943ACD40E73EEC7FE42'_x000d__x000a__x0009__x0009_ fldFieldName='TmFhbTI=' fldFieldDescription='' fldFieldIndex='3'_x000d__x000a__x0009__x0009_ fldFieldPrompt='TmFhbTI=' fldFieldTip='' fldFieldDataType='0'_x000d__x000a__x0009__x0009_ fldFieldFormat='Z2Vlbg==' fldFieldDefault='TmFhbTF+TmFhbXZlbGQyfk1JVENPUlNBQENvcnNhfkNvcnNhflBvc3RzdHVrbnVtbWVyLCBOYWFtQXV0ZXVyLCBGdW5jdGllQXV0ZXVyLCBOYWFtdmVsZDEsIE5hYW12ZWxkMiwgQWRyZXMrSHVpc25yLCBQb3N0Y29kZSwgUGxhYXRzLCBQb3N0c3R1a3Nvb3J0LCBPbmRlcndlcnAsIEtvcnRlSW5ob3VkLCBSZWZlcmVudGllS2VubWVyaywgUG9zdHN0dWtEYXR1bSwgUmVnaXN0cmF0aWVEYXR1bSwgVmVydHJvdXdlbGlqa2hlaWQsIE5hYW1BYW5oZWZ+fk5hYW12ZWxkMQ=='_x000d__x000a__x0009__x0009_ fldFieldDocProp='bmFhbXZlbGQy' fldFieldRequired='0' fldFieldDataSource='4'_x000d__x000a__x0009__x0009_ fldFieldDialogRelation='GR81DE9A3F349E1B459B772D57D7A64A64'_x000d__x000a__x0009__x0009_ fldFieldList='0' fldFieldRun='MA==' fldFieldMerge='False'_x000d__x000a__x0009__x0009_ fldFieldHidden='0' fldFieldLen='0' fldFieldHelp='' fldFieldXpath=''_x000d__x000a__x0009__x0009_ fldFieldLinkedProp=''/&gt;_x000d__x000a__x0009_&lt;z:row fldFieldID='VV77B403911A44C145A802FD58566CB2BD'_x000d__x000a__x0009__x0009_ fldFieldName='QWRyZXM=' fldFieldDescription='' fldFieldIndex='4'_x000d__x000a__x0009__x0009_ fldFieldPrompt='QWRyZXM=' fldFieldTip='' fldFieldDataType='0'_x000d__x000a__x0009__x0009_ fldFieldFormat='Z2Vlbg==' fldFieldDefault='TmFhbTF+U3RyYWF0fk1JVENPUlNBQENvcnNhfkNvcnNhflBvc3RzdHVrbnVtbWVyLCBOYWFtQXV0ZXVyLCBGdW5jdGllQXV0ZXVyLCBOYWFtdmVsZDEsIE5hYW12ZWxkMiwgU3RyYWF0LCBQb3N0Y29kZSwgUGxhYXRzLCBQb3N0c3R1a3Nvb3J0LCBPbmRlcndlcnAsIEtvcnRlSW5ob3VkLCBSZWZlcmVudGllS2VubWVyaywgUG9zdHN0dWtEYXR1bSwgUmVnaXN0cmF0aWVEYXR1bSwgVmVydHJvdXdlbGlqa2hlaWQsIE5hYW1BYW5oZWZ+fk5hYW12ZWxkMQ=='_x000d__x000a__x0009__x0009_ fldFieldDocProp='c3RyYWF0' fldFieldRequired='0' fldFieldDataSource='4'_x000d__x000a__x0009__x0009_ fldFieldDialogRelation='GR81DE9A3F349E1B459B772D57D7A64A64'_x000d__x000a__x0009__x0009_ fldFieldList='0' fldFieldRun='MA==' fldFieldMerge='False'_x000d__x000a__x0009__x0009_ fldFieldHidden='0' fldFieldLen='0' fldFieldHelp='' fldFieldXpath=''_x000d__x000a__x0009__x0009_ fldFieldLinkedProp=''/&gt;_x000d__x000a__x0009_&lt;z:row fldFieldID='VVE68BF02DFFB8D548A7B1338D9811868C'_x000d__x000a__x0009__x0009_ fldFieldName='UG9zdGNvZGU=' fldFieldDescription='' fldFieldIndex='5'_x000d__x000a__x0009__x0009_ fldFieldPrompt='UG9zdGNvZGU=' fldFieldTip='' fldFieldDataType='0'_x000d__x000a__x0009__x0009_ fldFieldFormat='SG9vZmRsZXR0ZXI=' fldFieldDefault='TmFhbTF+UG9zdGNvZGV+TUlUQ09SU0FAQ29yc2F+Q29yc2F+UG9zdHN0dWtudW1tZXIsIE5hYW1BdXRldXIsIEZ1bmN0aWVBdXRldXIsIE5hYW12ZWxkMSwgTmFhbXZlbGQyLCBBZHJlcytIdWlzbnIsIFBvc3Rjb2RlLCBQbGFhdHMsIFBvc3RzdHVrc29vcnQsIE9uZGVyd2VycCwgS29ydGVJbmhvdWQsIFJlZmVyZW50aWVLZW5tZXJrLCBQb3N0c3R1a0RhdHVtLCBSZWdpc3RyYXRpZURhdHVtLCBWZXJ0cm91d2VsaWpraGVpZCwgTmFhbUFhbmhlZn5+TmFhbXZlbGQx'_x000d__x000a__x0009__x0009_ fldFieldDocProp='cG9zdGNvZGU=' fldFieldRequired='0' fldFieldDataSource='4'_x000d__x000a__x0009__x0009_ fldFieldDialogRelation='GR81DE9A3F349E1B459B772D57D7A64A64'_x000d__x000a__x0009__x0009_ fldFieldList='0' fldFieldRun='MA==' fldFieldMerge='False'_x000d__x000a__x0009__x0009_ fldFieldHidden='0' fldFieldLen='0' fldFieldHelp='' fldFieldXpath=''_x000d__x000a__x0009__x0009_ fldFieldLinkedProp=''/&gt;_x000d__x000a__x0009_&lt;z:row fldFieldID='VVD8F9DF04B186774C8C7EFB911FDFF581'_x000d__x000a__x0009__x0009_ fldFieldName='UGxhYXRz' fldFieldDescription='' fldFieldIndex='6'_x000d__x000a__x0009__x0009_ fldFieldPrompt='UGxhYXRz' fldFieldTip='' fldFieldDataType='0'_x000d__x000a__x0009__x0009_ fldFieldFormat='SG9vZmRsZXR0ZXI=' fldFieldDefault='TmFhbTF+UGxhYXRzfk1JVENPUlNBQENvcnNhfkNvcnNhflBvc3RzdHVrbnVtbWVyLCBOYWFtQXV0ZXVyLCBGdW5jdGllQXV0ZXVyLCBOYWFtdmVsZDEsIE5hYW12ZWxkMiwgQWRyZXMrSHVpc25yLCBQb3N0Y29kZSwgUGxhYXRzLCBQb3N0c3R1a3Nvb3J0LCBPbmRlcndlcnAsIEtvcnRlSW5ob3VkLCBSZWZlcmVudGllS2VubWVyaywgUG9zdHN0dWtEYXR1bSwgUmVnaXN0cmF0aWVEYXR1bSwgVmVydHJvdXdlbGlqa2hlaWQsIE5hYW1BYW5oZWZ+fk5hYW12ZWxkMQ=='_x000d__x000a__x0009__x0009_ fldFieldDocProp='cGxhYXRz' fldFieldRequired='0' fldFieldDataSource='4'_x000d__x000a__x0009__x0009_ fldFieldDialogRelation='GR81DE9A3F349E1B459B772D57D7A64A64'_x000d__x000a__x0009__x0009_ fldFieldList='0' fldFieldRun='MA==' fldFieldMerge='False'_x000d__x000a__x0009__x0009_ fldFieldHidden='0' fldFieldLen='0' fldFieldHelp='' fldFieldXpath=''_x000d__x000a__x0009__x0009_ fldFieldLinkedProp=''/&gt;_x000d__x000a__x0009_&lt;z:row fldFieldID='VVAD5F748BA8225A44B635AC21478C287E'_x000d__x000a__x0009__x0009_ fldFieldName='T25kZXJ3ZXJw' fldFieldDescription='' fldFieldIndex='8'_x000d__x000a__x0009__x0009_ fldFieldPrompt='T25kZXJ3ZXJw' fldFieldTip='' fldFieldDataType='0'_x000d__x000a__x0009__x0009_ fldFieldFormat='Z2Vlbg==' fldFieldDefault='TmFhbTF+T25kZXJ3ZXJwfk1JVENPUlNBQENvcnNhfkNvcnNhflBvc3RzdHVrbnVtbWVyLCBOYWFtQXV0ZXVyLCBGdW5jdGllQXV0ZXVyLCBOYWFtdmVsZDEsIE5hYW12ZWxkMiwgQWRyZXMrSHVpc25yLCBQb3N0Y29kZSwgUGxhYXRzLCBQb3N0c3R1a3Nvb3J0LCBPbmRlcndlcnAsIEtvcnRlSW5ob3VkLCBSZWZlcmVudGllS2VubWVyaywgUG9zdHN0dWtEYXR1bSwgUmVnaXN0cmF0aWVEYXR1bSwgVmVydHJvdXdlbGlqa2hlaWQsIE5hYW1BYW5oZWZ+fk5hYW12ZWxkMQ=='_x000d__x000a__x0009__x0009_ fldFieldDocProp='b25kZXJ3ZXJw' fldFieldRequired='1' fldFieldDataSource='4'_x000d__x000a__x0009__x0009_ fldFieldDialogRelation='GR77ECC7DA96794B49B7CDBCF69F651ED3'_x000d__x000a__x0009__x0009_ fldFieldList='0' fldFieldRun='MA==' fldFieldMerge='False'_x000d__x000a__x0009__x0009_ fldFieldHidden='0' fldFieldLen='-1' fldFieldHelp='' fldFieldXpath=''_x000d__x000a__x0009__x0009_ fldFieldLinkedProp=''/&gt;_x000d__x000a_&lt;/rs:data&gt;_x000d__x000a_&lt;/xml&gt;"/>
    <w:docVar w:name="tblGroup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Group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GroupName' rs:number='2' rs:write='true'&gt;_x000d__x000a__x0009__x0009__x0009_&lt;s:datatype dt:type='string' dt:maxLength='150' rs:precision='0'_x000d__x000a__x0009__x0009__x0009_ rs:maybenull='false'/&gt;_x000d__x000a__x0009__x0009_&lt;/s:AttributeType&gt;_x000d__x000a__x0009__x0009_&lt;s:AttributeType name='fldGroupDescription' rs:number='3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GroupIndex' rs:number='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extends type='rs:rowbase'/&gt;_x000d__x000a__x0009_&lt;/s:ElementType&gt;_x000d__x000a_&lt;/s:Schema&gt;_x000d__x000a_&lt;rs:data&gt;_x000d__x000a__x0009_&lt;z:row fldGroupID='GR81DE9A3F349E1B459B772D57D7A64A64'_x000d__x000a__x0009__x0009_ fldGroupName='U3RhcCAx' fldGroupDescription='VnVsIGRlIGdldnJhYWdkZSBnZWdldmVucyBpbi4='_x000d__x000a__x0009__x0009_ fldGroupIndex='1'/&gt;_x000d__x000a__x0009_&lt;z:row fldGroupID='GR77ECC7DA96794B49B7CDBCF69F651ED3'_x000d__x000a__x0009__x0009_ fldGroupName='U3RhcCAy' fldGroupDescription='VnVsIGRlIGdldnJhYWdkZSBnZWdldmVucyBpbi4='_x000d__x000a__x0009__x0009_ fldGroupIndex='7'/&gt;_x000d__x000a_&lt;/rs:data&gt;_x000d__x000a_&lt;/xml&gt;"/>
    <w:docVar w:name="tblValue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Value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ValueParentID' rs:number='2'_x000d__x000a__x0009__x0009__x0009_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ValueName' rs:number='3'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ValueExValue' rs:number='4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ValueIndex' rs:number='5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ValueType' rs:number='6'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extends type='rs:rowbase'/&gt;_x000d__x000a__x0009_&lt;/s:ElementType&gt;_x000d__x000a_&lt;/s:Schema&gt;_x000d__x000a_&lt;rs:data&gt;_x000d__x000a_&lt;/rs:data&gt;_x000d__x000a_&lt;/xml&gt;"/>
  </w:docVars>
  <w:rsids>
    <w:rsidRoot w:val="00B12424"/>
    <w:rsid w:val="00015EA5"/>
    <w:rsid w:val="000161BF"/>
    <w:rsid w:val="00026ACE"/>
    <w:rsid w:val="000327CF"/>
    <w:rsid w:val="00052724"/>
    <w:rsid w:val="00060BEA"/>
    <w:rsid w:val="00070A2F"/>
    <w:rsid w:val="00076F84"/>
    <w:rsid w:val="000A175E"/>
    <w:rsid w:val="000A7BF2"/>
    <w:rsid w:val="000B12AF"/>
    <w:rsid w:val="000B4D98"/>
    <w:rsid w:val="000D2B78"/>
    <w:rsid w:val="00107176"/>
    <w:rsid w:val="0013417F"/>
    <w:rsid w:val="00164C56"/>
    <w:rsid w:val="001721BA"/>
    <w:rsid w:val="00173CAB"/>
    <w:rsid w:val="001957F3"/>
    <w:rsid w:val="001A58D2"/>
    <w:rsid w:val="001A5D1B"/>
    <w:rsid w:val="001B0FA2"/>
    <w:rsid w:val="001B1148"/>
    <w:rsid w:val="001B57F2"/>
    <w:rsid w:val="001C6E88"/>
    <w:rsid w:val="001D026D"/>
    <w:rsid w:val="001D4399"/>
    <w:rsid w:val="001E7CE6"/>
    <w:rsid w:val="002169BF"/>
    <w:rsid w:val="00222337"/>
    <w:rsid w:val="00222835"/>
    <w:rsid w:val="00232AE7"/>
    <w:rsid w:val="00232D31"/>
    <w:rsid w:val="002375B4"/>
    <w:rsid w:val="0024284A"/>
    <w:rsid w:val="00266C50"/>
    <w:rsid w:val="00285E99"/>
    <w:rsid w:val="002B19CB"/>
    <w:rsid w:val="002C5CBE"/>
    <w:rsid w:val="002C658D"/>
    <w:rsid w:val="002D0052"/>
    <w:rsid w:val="002D64E4"/>
    <w:rsid w:val="002F0008"/>
    <w:rsid w:val="002F6222"/>
    <w:rsid w:val="00325AFA"/>
    <w:rsid w:val="003342ED"/>
    <w:rsid w:val="00340899"/>
    <w:rsid w:val="00352FEE"/>
    <w:rsid w:val="00361363"/>
    <w:rsid w:val="00364623"/>
    <w:rsid w:val="00366144"/>
    <w:rsid w:val="00385B20"/>
    <w:rsid w:val="00390151"/>
    <w:rsid w:val="003A74BF"/>
    <w:rsid w:val="003A74CE"/>
    <w:rsid w:val="003B0A83"/>
    <w:rsid w:val="003B3996"/>
    <w:rsid w:val="003B7743"/>
    <w:rsid w:val="003B7EC2"/>
    <w:rsid w:val="003D1D59"/>
    <w:rsid w:val="003E5AF3"/>
    <w:rsid w:val="003F26B1"/>
    <w:rsid w:val="00410296"/>
    <w:rsid w:val="00421C1C"/>
    <w:rsid w:val="00424720"/>
    <w:rsid w:val="00444BA2"/>
    <w:rsid w:val="00455EC2"/>
    <w:rsid w:val="0046386E"/>
    <w:rsid w:val="0048380E"/>
    <w:rsid w:val="004A6C3E"/>
    <w:rsid w:val="004C625D"/>
    <w:rsid w:val="004F27C5"/>
    <w:rsid w:val="004F4C54"/>
    <w:rsid w:val="00507E83"/>
    <w:rsid w:val="00513636"/>
    <w:rsid w:val="00550BF0"/>
    <w:rsid w:val="00572612"/>
    <w:rsid w:val="005819BA"/>
    <w:rsid w:val="00595532"/>
    <w:rsid w:val="005C5126"/>
    <w:rsid w:val="005F4E44"/>
    <w:rsid w:val="00647751"/>
    <w:rsid w:val="0065457B"/>
    <w:rsid w:val="00656F05"/>
    <w:rsid w:val="00671852"/>
    <w:rsid w:val="00671C9A"/>
    <w:rsid w:val="006A1418"/>
    <w:rsid w:val="006C18DF"/>
    <w:rsid w:val="006E1F1C"/>
    <w:rsid w:val="006E4E13"/>
    <w:rsid w:val="00727798"/>
    <w:rsid w:val="007377A9"/>
    <w:rsid w:val="00740011"/>
    <w:rsid w:val="00793718"/>
    <w:rsid w:val="00796617"/>
    <w:rsid w:val="007A352A"/>
    <w:rsid w:val="007A5BA3"/>
    <w:rsid w:val="007C3132"/>
    <w:rsid w:val="007E060B"/>
    <w:rsid w:val="007E3BF2"/>
    <w:rsid w:val="007E4D88"/>
    <w:rsid w:val="007E5B38"/>
    <w:rsid w:val="007E7CFF"/>
    <w:rsid w:val="007F02F4"/>
    <w:rsid w:val="0083781C"/>
    <w:rsid w:val="00845D01"/>
    <w:rsid w:val="00854155"/>
    <w:rsid w:val="0089120B"/>
    <w:rsid w:val="008B72C4"/>
    <w:rsid w:val="008D26FB"/>
    <w:rsid w:val="008D4568"/>
    <w:rsid w:val="008D6386"/>
    <w:rsid w:val="008F1D5C"/>
    <w:rsid w:val="00907741"/>
    <w:rsid w:val="00920125"/>
    <w:rsid w:val="00931758"/>
    <w:rsid w:val="0094039B"/>
    <w:rsid w:val="00947A64"/>
    <w:rsid w:val="00981794"/>
    <w:rsid w:val="00983331"/>
    <w:rsid w:val="009A5A30"/>
    <w:rsid w:val="009B0D16"/>
    <w:rsid w:val="009D02AA"/>
    <w:rsid w:val="009D1505"/>
    <w:rsid w:val="009F0A0C"/>
    <w:rsid w:val="009F4D98"/>
    <w:rsid w:val="00A10230"/>
    <w:rsid w:val="00A20EA9"/>
    <w:rsid w:val="00A21A54"/>
    <w:rsid w:val="00A25B59"/>
    <w:rsid w:val="00A26FE7"/>
    <w:rsid w:val="00A34192"/>
    <w:rsid w:val="00A51F93"/>
    <w:rsid w:val="00A60264"/>
    <w:rsid w:val="00A7211F"/>
    <w:rsid w:val="00A722A1"/>
    <w:rsid w:val="00A72B68"/>
    <w:rsid w:val="00A77A1E"/>
    <w:rsid w:val="00A817C5"/>
    <w:rsid w:val="00A82FB4"/>
    <w:rsid w:val="00A832DB"/>
    <w:rsid w:val="00A90380"/>
    <w:rsid w:val="00A90B04"/>
    <w:rsid w:val="00A97E2F"/>
    <w:rsid w:val="00AA5DE2"/>
    <w:rsid w:val="00AD0353"/>
    <w:rsid w:val="00AD0EFD"/>
    <w:rsid w:val="00AE2AEB"/>
    <w:rsid w:val="00B00DB1"/>
    <w:rsid w:val="00B013DC"/>
    <w:rsid w:val="00B06FF6"/>
    <w:rsid w:val="00B12424"/>
    <w:rsid w:val="00B234F4"/>
    <w:rsid w:val="00B26E09"/>
    <w:rsid w:val="00B33319"/>
    <w:rsid w:val="00B42BAB"/>
    <w:rsid w:val="00B725B8"/>
    <w:rsid w:val="00B8347B"/>
    <w:rsid w:val="00B84622"/>
    <w:rsid w:val="00B9238C"/>
    <w:rsid w:val="00BB3D4F"/>
    <w:rsid w:val="00BC1B55"/>
    <w:rsid w:val="00BD546A"/>
    <w:rsid w:val="00BD613B"/>
    <w:rsid w:val="00BD6196"/>
    <w:rsid w:val="00BF06D3"/>
    <w:rsid w:val="00C017F8"/>
    <w:rsid w:val="00C03246"/>
    <w:rsid w:val="00C05EFD"/>
    <w:rsid w:val="00C06210"/>
    <w:rsid w:val="00C14AE9"/>
    <w:rsid w:val="00C24A2B"/>
    <w:rsid w:val="00C32C9E"/>
    <w:rsid w:val="00C67EC2"/>
    <w:rsid w:val="00C93B32"/>
    <w:rsid w:val="00CB0D1D"/>
    <w:rsid w:val="00CB4385"/>
    <w:rsid w:val="00CC22E1"/>
    <w:rsid w:val="00CC3B7A"/>
    <w:rsid w:val="00CC3BB4"/>
    <w:rsid w:val="00CD1365"/>
    <w:rsid w:val="00CD2BBB"/>
    <w:rsid w:val="00CE1A1F"/>
    <w:rsid w:val="00CF3D46"/>
    <w:rsid w:val="00D0341B"/>
    <w:rsid w:val="00D03542"/>
    <w:rsid w:val="00D407A4"/>
    <w:rsid w:val="00D413C9"/>
    <w:rsid w:val="00D50FBD"/>
    <w:rsid w:val="00D91F86"/>
    <w:rsid w:val="00DB1160"/>
    <w:rsid w:val="00DC53E3"/>
    <w:rsid w:val="00DC7DBA"/>
    <w:rsid w:val="00DD346C"/>
    <w:rsid w:val="00DD4855"/>
    <w:rsid w:val="00DD62D4"/>
    <w:rsid w:val="00DE1FCD"/>
    <w:rsid w:val="00DE5461"/>
    <w:rsid w:val="00E009E4"/>
    <w:rsid w:val="00E015F5"/>
    <w:rsid w:val="00E2747E"/>
    <w:rsid w:val="00E4132D"/>
    <w:rsid w:val="00E468F1"/>
    <w:rsid w:val="00E60435"/>
    <w:rsid w:val="00E72938"/>
    <w:rsid w:val="00E96E4B"/>
    <w:rsid w:val="00EA4616"/>
    <w:rsid w:val="00EB00CD"/>
    <w:rsid w:val="00ED2C0F"/>
    <w:rsid w:val="00ED4E56"/>
    <w:rsid w:val="00EF78F9"/>
    <w:rsid w:val="00F24329"/>
    <w:rsid w:val="00F26BE7"/>
    <w:rsid w:val="00F31886"/>
    <w:rsid w:val="00F418CE"/>
    <w:rsid w:val="00F462D0"/>
    <w:rsid w:val="00F6121A"/>
    <w:rsid w:val="00F7211E"/>
    <w:rsid w:val="00FB6563"/>
    <w:rsid w:val="00FD59DF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378E4"/>
  <w15:docId w15:val="{0DA77870-EB08-49B5-B5C1-9D8A3003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12424"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pPr>
      <w:tabs>
        <w:tab w:val="left" w:pos="1418"/>
        <w:tab w:val="left" w:pos="1701"/>
      </w:tabs>
      <w:jc w:val="center"/>
    </w:pPr>
    <w:rPr>
      <w:b/>
    </w:rPr>
  </w:style>
  <w:style w:type="paragraph" w:styleId="Lijstalinea">
    <w:name w:val="List Paragraph"/>
    <w:basedOn w:val="Standaard"/>
    <w:uiPriority w:val="34"/>
    <w:qFormat/>
    <w:rsid w:val="00B124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rui\AppData\Local\Temp\IWRITER\blanko%20documen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 document</Template>
  <TotalTime>7</TotalTime>
  <Pages>1</Pages>
  <Words>117</Words>
  <Characters>611</Characters>
  <Application>Microsoft Office Word</Application>
  <DocSecurity>0</DocSecurity>
  <Lines>35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Son en Breugel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Agenda Jeugdgemeenteraad 03-07-2017</dc:subject>
  <dc:creator>Ria de Ruiter</dc:creator>
  <cp:lastModifiedBy>Kim Verkuijlen</cp:lastModifiedBy>
  <cp:revision>4</cp:revision>
  <cp:lastPrinted>2022-02-28T15:03:00Z</cp:lastPrinted>
  <dcterms:created xsi:type="dcterms:W3CDTF">2022-04-01T08:06:00Z</dcterms:created>
  <dcterms:modified xsi:type="dcterms:W3CDTF">2022-04-11T09:39:00Z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escription">
    <vt:lpwstr/>
  </property>
</Properties>
</file>