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880"/>
        <w:gridCol w:w="2080"/>
        <w:gridCol w:w="1860"/>
        <w:gridCol w:w="1940"/>
        <w:gridCol w:w="960"/>
      </w:tblGrid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muziekscholen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Centrum voor de Kunsten Eindhoven (CKE)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Kunstkwartier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Key4Music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Best Music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Centre (BMEC)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BowiMusic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/Mijnmuziekles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Cultuurspoor Best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Music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Dock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Muziekfabriek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Honore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Virtute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 muziekschool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erkende muziekdocenten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mevrouw R.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Ivanov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-Seinstra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C.A.M.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van den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Goorbergh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dwarsfluit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mevrouw M.E.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Oosting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dwarsfluit,blokfluit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heer 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Martens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gitaar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heer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Otay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gitaar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G.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Sanders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Philippsen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gitaar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itaarschool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Son en Breugel</w:t>
            </w: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mevrouw M.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Schoenmakers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heer W.P.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Gelissen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L.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Jong-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Theijssen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M.J.W.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Romunde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-Jansen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J.M.A.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Vermaes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Tijssens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Pampidi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heer M.V.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Swillens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viool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Deinse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viool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mevrouw H.P.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Westerman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mevrouw E.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Wiselius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7027" w:rsidTr="003C70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27" w:rsidRDefault="003C70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32613" w:rsidRDefault="00132613"/>
    <w:sectPr w:rsidR="00132613" w:rsidSect="002B3AFA">
      <w:type w:val="continuous"/>
      <w:pgSz w:w="11907" w:h="16840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7"/>
    <w:rsid w:val="00000EB6"/>
    <w:rsid w:val="000055B5"/>
    <w:rsid w:val="0000583C"/>
    <w:rsid w:val="00005DD8"/>
    <w:rsid w:val="000069F1"/>
    <w:rsid w:val="000113DB"/>
    <w:rsid w:val="000115EA"/>
    <w:rsid w:val="000116A1"/>
    <w:rsid w:val="000136B6"/>
    <w:rsid w:val="00013E91"/>
    <w:rsid w:val="000143C8"/>
    <w:rsid w:val="000143EF"/>
    <w:rsid w:val="00014AA8"/>
    <w:rsid w:val="00014C96"/>
    <w:rsid w:val="00014FC1"/>
    <w:rsid w:val="00017749"/>
    <w:rsid w:val="00020E9C"/>
    <w:rsid w:val="00022B07"/>
    <w:rsid w:val="000275D3"/>
    <w:rsid w:val="00030B76"/>
    <w:rsid w:val="00032C25"/>
    <w:rsid w:val="00034519"/>
    <w:rsid w:val="0003473C"/>
    <w:rsid w:val="0003575D"/>
    <w:rsid w:val="00035AE6"/>
    <w:rsid w:val="00035FD3"/>
    <w:rsid w:val="0003601D"/>
    <w:rsid w:val="00036A2A"/>
    <w:rsid w:val="000370B7"/>
    <w:rsid w:val="00037666"/>
    <w:rsid w:val="0004278B"/>
    <w:rsid w:val="000439EF"/>
    <w:rsid w:val="0004441D"/>
    <w:rsid w:val="00044C90"/>
    <w:rsid w:val="00044D99"/>
    <w:rsid w:val="00044E85"/>
    <w:rsid w:val="000473A1"/>
    <w:rsid w:val="00050FC8"/>
    <w:rsid w:val="000517AE"/>
    <w:rsid w:val="00051DC9"/>
    <w:rsid w:val="0005251C"/>
    <w:rsid w:val="000532A0"/>
    <w:rsid w:val="00053B08"/>
    <w:rsid w:val="00053FCF"/>
    <w:rsid w:val="00054360"/>
    <w:rsid w:val="00056AE9"/>
    <w:rsid w:val="00056D86"/>
    <w:rsid w:val="0005720F"/>
    <w:rsid w:val="00057650"/>
    <w:rsid w:val="00057D8D"/>
    <w:rsid w:val="00062F1D"/>
    <w:rsid w:val="00063622"/>
    <w:rsid w:val="00065348"/>
    <w:rsid w:val="00065652"/>
    <w:rsid w:val="000661EF"/>
    <w:rsid w:val="00067010"/>
    <w:rsid w:val="000726BC"/>
    <w:rsid w:val="00073AEF"/>
    <w:rsid w:val="000743CA"/>
    <w:rsid w:val="00076EEA"/>
    <w:rsid w:val="00082CF5"/>
    <w:rsid w:val="000831B4"/>
    <w:rsid w:val="00084370"/>
    <w:rsid w:val="00085B7A"/>
    <w:rsid w:val="00086B1B"/>
    <w:rsid w:val="000870EA"/>
    <w:rsid w:val="00087AB5"/>
    <w:rsid w:val="0009041F"/>
    <w:rsid w:val="00090957"/>
    <w:rsid w:val="00091677"/>
    <w:rsid w:val="00091F7C"/>
    <w:rsid w:val="000949AD"/>
    <w:rsid w:val="00094C95"/>
    <w:rsid w:val="0009580D"/>
    <w:rsid w:val="00097ED8"/>
    <w:rsid w:val="000A117D"/>
    <w:rsid w:val="000A2338"/>
    <w:rsid w:val="000A27DD"/>
    <w:rsid w:val="000A3896"/>
    <w:rsid w:val="000A4FF7"/>
    <w:rsid w:val="000A50AF"/>
    <w:rsid w:val="000A65BE"/>
    <w:rsid w:val="000A7C61"/>
    <w:rsid w:val="000A7E80"/>
    <w:rsid w:val="000B098E"/>
    <w:rsid w:val="000B0AAE"/>
    <w:rsid w:val="000B489D"/>
    <w:rsid w:val="000B570B"/>
    <w:rsid w:val="000B7288"/>
    <w:rsid w:val="000C1535"/>
    <w:rsid w:val="000C200B"/>
    <w:rsid w:val="000C32BE"/>
    <w:rsid w:val="000C3BCC"/>
    <w:rsid w:val="000C473A"/>
    <w:rsid w:val="000C4FA2"/>
    <w:rsid w:val="000C5504"/>
    <w:rsid w:val="000C6201"/>
    <w:rsid w:val="000C77F9"/>
    <w:rsid w:val="000D10F0"/>
    <w:rsid w:val="000D182D"/>
    <w:rsid w:val="000D35A9"/>
    <w:rsid w:val="000D4011"/>
    <w:rsid w:val="000D4AF0"/>
    <w:rsid w:val="000D568B"/>
    <w:rsid w:val="000D633E"/>
    <w:rsid w:val="000D6D93"/>
    <w:rsid w:val="000D7852"/>
    <w:rsid w:val="000D79E9"/>
    <w:rsid w:val="000D7E6A"/>
    <w:rsid w:val="000E19D7"/>
    <w:rsid w:val="000E41AF"/>
    <w:rsid w:val="000E5629"/>
    <w:rsid w:val="000E5D3F"/>
    <w:rsid w:val="000E6A1C"/>
    <w:rsid w:val="000E6AE4"/>
    <w:rsid w:val="000E6E1D"/>
    <w:rsid w:val="000E7B0C"/>
    <w:rsid w:val="000E7BE4"/>
    <w:rsid w:val="000F1E37"/>
    <w:rsid w:val="000F215C"/>
    <w:rsid w:val="000F253E"/>
    <w:rsid w:val="000F3E53"/>
    <w:rsid w:val="000F3ECD"/>
    <w:rsid w:val="000F3F7D"/>
    <w:rsid w:val="000F50F2"/>
    <w:rsid w:val="000F6AB0"/>
    <w:rsid w:val="000F6CE7"/>
    <w:rsid w:val="000F74A8"/>
    <w:rsid w:val="00101220"/>
    <w:rsid w:val="00102022"/>
    <w:rsid w:val="00103600"/>
    <w:rsid w:val="001038CB"/>
    <w:rsid w:val="0010487E"/>
    <w:rsid w:val="001051E8"/>
    <w:rsid w:val="0011050D"/>
    <w:rsid w:val="00110A83"/>
    <w:rsid w:val="00110CE9"/>
    <w:rsid w:val="00110F52"/>
    <w:rsid w:val="00111351"/>
    <w:rsid w:val="001113D6"/>
    <w:rsid w:val="00111635"/>
    <w:rsid w:val="001116BB"/>
    <w:rsid w:val="001126F7"/>
    <w:rsid w:val="00112872"/>
    <w:rsid w:val="001159D0"/>
    <w:rsid w:val="001168BF"/>
    <w:rsid w:val="00120177"/>
    <w:rsid w:val="0012077F"/>
    <w:rsid w:val="0012088D"/>
    <w:rsid w:val="00124146"/>
    <w:rsid w:val="0012541F"/>
    <w:rsid w:val="001257B0"/>
    <w:rsid w:val="00125C0C"/>
    <w:rsid w:val="0012745B"/>
    <w:rsid w:val="00127EA3"/>
    <w:rsid w:val="00130280"/>
    <w:rsid w:val="0013047F"/>
    <w:rsid w:val="00131260"/>
    <w:rsid w:val="001321A0"/>
    <w:rsid w:val="00132613"/>
    <w:rsid w:val="00133458"/>
    <w:rsid w:val="001370D3"/>
    <w:rsid w:val="00137911"/>
    <w:rsid w:val="001419FD"/>
    <w:rsid w:val="001422B3"/>
    <w:rsid w:val="00145E14"/>
    <w:rsid w:val="00145FF4"/>
    <w:rsid w:val="001501BA"/>
    <w:rsid w:val="00150950"/>
    <w:rsid w:val="00150A0F"/>
    <w:rsid w:val="00152409"/>
    <w:rsid w:val="0015266A"/>
    <w:rsid w:val="00154949"/>
    <w:rsid w:val="001560A5"/>
    <w:rsid w:val="00156891"/>
    <w:rsid w:val="00156D8B"/>
    <w:rsid w:val="0016098B"/>
    <w:rsid w:val="00161E54"/>
    <w:rsid w:val="001621CE"/>
    <w:rsid w:val="001628FB"/>
    <w:rsid w:val="001638FD"/>
    <w:rsid w:val="0016759D"/>
    <w:rsid w:val="001677ED"/>
    <w:rsid w:val="00170449"/>
    <w:rsid w:val="00172FD0"/>
    <w:rsid w:val="00173A50"/>
    <w:rsid w:val="0017713B"/>
    <w:rsid w:val="0017745A"/>
    <w:rsid w:val="0018013F"/>
    <w:rsid w:val="0018150E"/>
    <w:rsid w:val="00182985"/>
    <w:rsid w:val="00183B1E"/>
    <w:rsid w:val="001858AE"/>
    <w:rsid w:val="001859EE"/>
    <w:rsid w:val="00186294"/>
    <w:rsid w:val="001865E3"/>
    <w:rsid w:val="00190FD4"/>
    <w:rsid w:val="00191204"/>
    <w:rsid w:val="00192C45"/>
    <w:rsid w:val="00192C7F"/>
    <w:rsid w:val="00194B05"/>
    <w:rsid w:val="00194FE3"/>
    <w:rsid w:val="0019583F"/>
    <w:rsid w:val="00195A01"/>
    <w:rsid w:val="00195A1A"/>
    <w:rsid w:val="001963B4"/>
    <w:rsid w:val="001965AC"/>
    <w:rsid w:val="00197468"/>
    <w:rsid w:val="001A0A00"/>
    <w:rsid w:val="001A1DCF"/>
    <w:rsid w:val="001A24E7"/>
    <w:rsid w:val="001A3336"/>
    <w:rsid w:val="001A36D6"/>
    <w:rsid w:val="001A3A4C"/>
    <w:rsid w:val="001A4484"/>
    <w:rsid w:val="001A463E"/>
    <w:rsid w:val="001A523F"/>
    <w:rsid w:val="001A5790"/>
    <w:rsid w:val="001A5BF0"/>
    <w:rsid w:val="001A6B7E"/>
    <w:rsid w:val="001A7091"/>
    <w:rsid w:val="001B0A47"/>
    <w:rsid w:val="001B11A3"/>
    <w:rsid w:val="001B11FC"/>
    <w:rsid w:val="001B3216"/>
    <w:rsid w:val="001B3224"/>
    <w:rsid w:val="001B404C"/>
    <w:rsid w:val="001B427F"/>
    <w:rsid w:val="001B47A5"/>
    <w:rsid w:val="001B725E"/>
    <w:rsid w:val="001B786B"/>
    <w:rsid w:val="001B7FA2"/>
    <w:rsid w:val="001C0A7B"/>
    <w:rsid w:val="001C14E8"/>
    <w:rsid w:val="001C1D25"/>
    <w:rsid w:val="001C31C1"/>
    <w:rsid w:val="001C3EFC"/>
    <w:rsid w:val="001C5224"/>
    <w:rsid w:val="001C5CBD"/>
    <w:rsid w:val="001C6E0F"/>
    <w:rsid w:val="001C71D6"/>
    <w:rsid w:val="001D1713"/>
    <w:rsid w:val="001D2273"/>
    <w:rsid w:val="001D5A5C"/>
    <w:rsid w:val="001D61ED"/>
    <w:rsid w:val="001D69D9"/>
    <w:rsid w:val="001D754F"/>
    <w:rsid w:val="001E0F0A"/>
    <w:rsid w:val="001E2018"/>
    <w:rsid w:val="001E2211"/>
    <w:rsid w:val="001E38EB"/>
    <w:rsid w:val="001E40E8"/>
    <w:rsid w:val="001E4180"/>
    <w:rsid w:val="001E5619"/>
    <w:rsid w:val="001E5AF4"/>
    <w:rsid w:val="001E5F55"/>
    <w:rsid w:val="001E6CA7"/>
    <w:rsid w:val="001F0662"/>
    <w:rsid w:val="001F0F8A"/>
    <w:rsid w:val="001F1C3D"/>
    <w:rsid w:val="001F2E4E"/>
    <w:rsid w:val="001F439B"/>
    <w:rsid w:val="001F557D"/>
    <w:rsid w:val="001F7D0C"/>
    <w:rsid w:val="001F7F31"/>
    <w:rsid w:val="00200CD8"/>
    <w:rsid w:val="00201AF8"/>
    <w:rsid w:val="00201C5B"/>
    <w:rsid w:val="00204571"/>
    <w:rsid w:val="00206280"/>
    <w:rsid w:val="00207ED1"/>
    <w:rsid w:val="0021328D"/>
    <w:rsid w:val="00214B44"/>
    <w:rsid w:val="00214DBB"/>
    <w:rsid w:val="002157DE"/>
    <w:rsid w:val="002165FC"/>
    <w:rsid w:val="0021723C"/>
    <w:rsid w:val="002211CA"/>
    <w:rsid w:val="00223824"/>
    <w:rsid w:val="002239AD"/>
    <w:rsid w:val="00226695"/>
    <w:rsid w:val="00227272"/>
    <w:rsid w:val="00227AC8"/>
    <w:rsid w:val="0023027E"/>
    <w:rsid w:val="00231AA8"/>
    <w:rsid w:val="0023389F"/>
    <w:rsid w:val="00233FE7"/>
    <w:rsid w:val="002346E4"/>
    <w:rsid w:val="00234A8B"/>
    <w:rsid w:val="00235008"/>
    <w:rsid w:val="00235BFE"/>
    <w:rsid w:val="0023697F"/>
    <w:rsid w:val="002369DB"/>
    <w:rsid w:val="002375F8"/>
    <w:rsid w:val="00240E5F"/>
    <w:rsid w:val="002411F1"/>
    <w:rsid w:val="00244306"/>
    <w:rsid w:val="00251476"/>
    <w:rsid w:val="00251771"/>
    <w:rsid w:val="002526E6"/>
    <w:rsid w:val="00254196"/>
    <w:rsid w:val="002542AB"/>
    <w:rsid w:val="00255A33"/>
    <w:rsid w:val="00255C13"/>
    <w:rsid w:val="00256579"/>
    <w:rsid w:val="00256A7C"/>
    <w:rsid w:val="00256B0D"/>
    <w:rsid w:val="00257A7D"/>
    <w:rsid w:val="00257ADE"/>
    <w:rsid w:val="002609E3"/>
    <w:rsid w:val="002611BE"/>
    <w:rsid w:val="0026187A"/>
    <w:rsid w:val="00265409"/>
    <w:rsid w:val="00265618"/>
    <w:rsid w:val="00265E40"/>
    <w:rsid w:val="002668B9"/>
    <w:rsid w:val="002679F7"/>
    <w:rsid w:val="00272C30"/>
    <w:rsid w:val="00273D78"/>
    <w:rsid w:val="00275B37"/>
    <w:rsid w:val="0028141D"/>
    <w:rsid w:val="00281499"/>
    <w:rsid w:val="00282CAD"/>
    <w:rsid w:val="00284277"/>
    <w:rsid w:val="0028434D"/>
    <w:rsid w:val="00285C86"/>
    <w:rsid w:val="002873B1"/>
    <w:rsid w:val="0028769D"/>
    <w:rsid w:val="00287A14"/>
    <w:rsid w:val="00287E21"/>
    <w:rsid w:val="00290469"/>
    <w:rsid w:val="00290DC5"/>
    <w:rsid w:val="002921B9"/>
    <w:rsid w:val="002928B8"/>
    <w:rsid w:val="00292957"/>
    <w:rsid w:val="00293CCC"/>
    <w:rsid w:val="00294614"/>
    <w:rsid w:val="00294F10"/>
    <w:rsid w:val="00295950"/>
    <w:rsid w:val="00295F3B"/>
    <w:rsid w:val="0029604F"/>
    <w:rsid w:val="002967F3"/>
    <w:rsid w:val="00296962"/>
    <w:rsid w:val="00296B19"/>
    <w:rsid w:val="00297E56"/>
    <w:rsid w:val="002A0854"/>
    <w:rsid w:val="002A0CED"/>
    <w:rsid w:val="002A0FE2"/>
    <w:rsid w:val="002A1846"/>
    <w:rsid w:val="002A2984"/>
    <w:rsid w:val="002A34BB"/>
    <w:rsid w:val="002A46D0"/>
    <w:rsid w:val="002A61A6"/>
    <w:rsid w:val="002A792B"/>
    <w:rsid w:val="002B0463"/>
    <w:rsid w:val="002B2F8B"/>
    <w:rsid w:val="002B326B"/>
    <w:rsid w:val="002B3931"/>
    <w:rsid w:val="002B3AFA"/>
    <w:rsid w:val="002B537F"/>
    <w:rsid w:val="002B5A8C"/>
    <w:rsid w:val="002C02F7"/>
    <w:rsid w:val="002C0A2B"/>
    <w:rsid w:val="002C0FC8"/>
    <w:rsid w:val="002C3412"/>
    <w:rsid w:val="002C3425"/>
    <w:rsid w:val="002C34AC"/>
    <w:rsid w:val="002C758A"/>
    <w:rsid w:val="002D07DC"/>
    <w:rsid w:val="002D1EC4"/>
    <w:rsid w:val="002D432C"/>
    <w:rsid w:val="002D4582"/>
    <w:rsid w:val="002D62CD"/>
    <w:rsid w:val="002E0D78"/>
    <w:rsid w:val="002E1361"/>
    <w:rsid w:val="002E1B6F"/>
    <w:rsid w:val="002E2EC7"/>
    <w:rsid w:val="002E32D8"/>
    <w:rsid w:val="002E4F32"/>
    <w:rsid w:val="002E5E90"/>
    <w:rsid w:val="002E7E3F"/>
    <w:rsid w:val="002E7F35"/>
    <w:rsid w:val="002F33D6"/>
    <w:rsid w:val="002F3551"/>
    <w:rsid w:val="002F464A"/>
    <w:rsid w:val="002F5626"/>
    <w:rsid w:val="00300FB8"/>
    <w:rsid w:val="003041B7"/>
    <w:rsid w:val="00305593"/>
    <w:rsid w:val="00306310"/>
    <w:rsid w:val="00307D2C"/>
    <w:rsid w:val="00307FD8"/>
    <w:rsid w:val="00312164"/>
    <w:rsid w:val="0031341B"/>
    <w:rsid w:val="00314A20"/>
    <w:rsid w:val="00315469"/>
    <w:rsid w:val="00316671"/>
    <w:rsid w:val="00316CB2"/>
    <w:rsid w:val="003172B3"/>
    <w:rsid w:val="0031772F"/>
    <w:rsid w:val="00322395"/>
    <w:rsid w:val="0032240B"/>
    <w:rsid w:val="003239CC"/>
    <w:rsid w:val="0032562C"/>
    <w:rsid w:val="003256CC"/>
    <w:rsid w:val="00327BAF"/>
    <w:rsid w:val="0033051C"/>
    <w:rsid w:val="0033093D"/>
    <w:rsid w:val="003323F0"/>
    <w:rsid w:val="003326B4"/>
    <w:rsid w:val="00332704"/>
    <w:rsid w:val="00332EA4"/>
    <w:rsid w:val="003330A0"/>
    <w:rsid w:val="003333E8"/>
    <w:rsid w:val="00333903"/>
    <w:rsid w:val="00333A3B"/>
    <w:rsid w:val="00336477"/>
    <w:rsid w:val="00340319"/>
    <w:rsid w:val="00340DBC"/>
    <w:rsid w:val="00341A69"/>
    <w:rsid w:val="00342B64"/>
    <w:rsid w:val="003432AD"/>
    <w:rsid w:val="00343631"/>
    <w:rsid w:val="0034364F"/>
    <w:rsid w:val="00343B7E"/>
    <w:rsid w:val="00343BF5"/>
    <w:rsid w:val="00345FE3"/>
    <w:rsid w:val="003465F0"/>
    <w:rsid w:val="00346E14"/>
    <w:rsid w:val="00352ADB"/>
    <w:rsid w:val="00352CBC"/>
    <w:rsid w:val="003531BA"/>
    <w:rsid w:val="00354755"/>
    <w:rsid w:val="00356257"/>
    <w:rsid w:val="00356B2F"/>
    <w:rsid w:val="00356FBA"/>
    <w:rsid w:val="00357D99"/>
    <w:rsid w:val="00357E82"/>
    <w:rsid w:val="00361A46"/>
    <w:rsid w:val="00363FD3"/>
    <w:rsid w:val="003642D0"/>
    <w:rsid w:val="00370B55"/>
    <w:rsid w:val="003714C2"/>
    <w:rsid w:val="0037194D"/>
    <w:rsid w:val="003727E4"/>
    <w:rsid w:val="003756A4"/>
    <w:rsid w:val="0037662A"/>
    <w:rsid w:val="0037670D"/>
    <w:rsid w:val="003769B3"/>
    <w:rsid w:val="0037734A"/>
    <w:rsid w:val="003774B0"/>
    <w:rsid w:val="00381DD7"/>
    <w:rsid w:val="003821BC"/>
    <w:rsid w:val="00383527"/>
    <w:rsid w:val="00384658"/>
    <w:rsid w:val="00384CB5"/>
    <w:rsid w:val="003857AC"/>
    <w:rsid w:val="00385F98"/>
    <w:rsid w:val="003863F9"/>
    <w:rsid w:val="0038659B"/>
    <w:rsid w:val="003874D9"/>
    <w:rsid w:val="00390012"/>
    <w:rsid w:val="00390E6D"/>
    <w:rsid w:val="00392AC6"/>
    <w:rsid w:val="00393596"/>
    <w:rsid w:val="0039449F"/>
    <w:rsid w:val="0039531D"/>
    <w:rsid w:val="003953C6"/>
    <w:rsid w:val="003A1CCA"/>
    <w:rsid w:val="003A3803"/>
    <w:rsid w:val="003A3AA4"/>
    <w:rsid w:val="003A4718"/>
    <w:rsid w:val="003A54D5"/>
    <w:rsid w:val="003A6200"/>
    <w:rsid w:val="003A652D"/>
    <w:rsid w:val="003B017E"/>
    <w:rsid w:val="003B2253"/>
    <w:rsid w:val="003B3466"/>
    <w:rsid w:val="003B423A"/>
    <w:rsid w:val="003B5495"/>
    <w:rsid w:val="003B5A99"/>
    <w:rsid w:val="003B6906"/>
    <w:rsid w:val="003B71EB"/>
    <w:rsid w:val="003C2536"/>
    <w:rsid w:val="003C277F"/>
    <w:rsid w:val="003C4830"/>
    <w:rsid w:val="003C5768"/>
    <w:rsid w:val="003C6E92"/>
    <w:rsid w:val="003C7027"/>
    <w:rsid w:val="003C7730"/>
    <w:rsid w:val="003D4316"/>
    <w:rsid w:val="003D6088"/>
    <w:rsid w:val="003E27C8"/>
    <w:rsid w:val="003E4193"/>
    <w:rsid w:val="003E574C"/>
    <w:rsid w:val="003E6C02"/>
    <w:rsid w:val="003E6C51"/>
    <w:rsid w:val="003E7129"/>
    <w:rsid w:val="003E7165"/>
    <w:rsid w:val="003E727F"/>
    <w:rsid w:val="003E7921"/>
    <w:rsid w:val="003E7B81"/>
    <w:rsid w:val="003E7D02"/>
    <w:rsid w:val="003F00E9"/>
    <w:rsid w:val="003F00F5"/>
    <w:rsid w:val="003F15BF"/>
    <w:rsid w:val="003F1A00"/>
    <w:rsid w:val="003F1ABE"/>
    <w:rsid w:val="003F35FB"/>
    <w:rsid w:val="003F4070"/>
    <w:rsid w:val="003F5094"/>
    <w:rsid w:val="003F5DD0"/>
    <w:rsid w:val="003F6E68"/>
    <w:rsid w:val="003F7039"/>
    <w:rsid w:val="00401EEF"/>
    <w:rsid w:val="00401F31"/>
    <w:rsid w:val="00402F80"/>
    <w:rsid w:val="00402F9C"/>
    <w:rsid w:val="00405374"/>
    <w:rsid w:val="0040586A"/>
    <w:rsid w:val="00405BBB"/>
    <w:rsid w:val="00406E47"/>
    <w:rsid w:val="00407025"/>
    <w:rsid w:val="00411754"/>
    <w:rsid w:val="00411E7A"/>
    <w:rsid w:val="004125FB"/>
    <w:rsid w:val="004137DA"/>
    <w:rsid w:val="00413D51"/>
    <w:rsid w:val="004148AD"/>
    <w:rsid w:val="00416B48"/>
    <w:rsid w:val="004170E0"/>
    <w:rsid w:val="00417FB1"/>
    <w:rsid w:val="00423BE0"/>
    <w:rsid w:val="00423EE5"/>
    <w:rsid w:val="004241A5"/>
    <w:rsid w:val="00425486"/>
    <w:rsid w:val="004254F4"/>
    <w:rsid w:val="00425B4B"/>
    <w:rsid w:val="00427E09"/>
    <w:rsid w:val="0043303B"/>
    <w:rsid w:val="00433201"/>
    <w:rsid w:val="004339C0"/>
    <w:rsid w:val="00433E30"/>
    <w:rsid w:val="004343CF"/>
    <w:rsid w:val="00434B58"/>
    <w:rsid w:val="00436D60"/>
    <w:rsid w:val="0044033F"/>
    <w:rsid w:val="00440CB4"/>
    <w:rsid w:val="004426C6"/>
    <w:rsid w:val="00443E84"/>
    <w:rsid w:val="00445AB0"/>
    <w:rsid w:val="0045002D"/>
    <w:rsid w:val="004501B3"/>
    <w:rsid w:val="00452557"/>
    <w:rsid w:val="00455295"/>
    <w:rsid w:val="00456D59"/>
    <w:rsid w:val="00457860"/>
    <w:rsid w:val="00457B7F"/>
    <w:rsid w:val="0046040F"/>
    <w:rsid w:val="00462B7A"/>
    <w:rsid w:val="00462DA4"/>
    <w:rsid w:val="00462E1B"/>
    <w:rsid w:val="00462EFD"/>
    <w:rsid w:val="00463592"/>
    <w:rsid w:val="00463DF9"/>
    <w:rsid w:val="00464349"/>
    <w:rsid w:val="00465AFE"/>
    <w:rsid w:val="0046615F"/>
    <w:rsid w:val="004662C2"/>
    <w:rsid w:val="00470C2C"/>
    <w:rsid w:val="00470CEF"/>
    <w:rsid w:val="00472E3E"/>
    <w:rsid w:val="00475170"/>
    <w:rsid w:val="0047579A"/>
    <w:rsid w:val="00475A3E"/>
    <w:rsid w:val="00475A9D"/>
    <w:rsid w:val="00475AB3"/>
    <w:rsid w:val="00475EB4"/>
    <w:rsid w:val="00476361"/>
    <w:rsid w:val="004820C9"/>
    <w:rsid w:val="004821D8"/>
    <w:rsid w:val="0048272B"/>
    <w:rsid w:val="00483F01"/>
    <w:rsid w:val="00483F52"/>
    <w:rsid w:val="00485084"/>
    <w:rsid w:val="00485BE3"/>
    <w:rsid w:val="00486C0F"/>
    <w:rsid w:val="004915DF"/>
    <w:rsid w:val="00491B0D"/>
    <w:rsid w:val="00492600"/>
    <w:rsid w:val="00492AFD"/>
    <w:rsid w:val="0049435F"/>
    <w:rsid w:val="0049478E"/>
    <w:rsid w:val="0049515A"/>
    <w:rsid w:val="00495167"/>
    <w:rsid w:val="00495652"/>
    <w:rsid w:val="00495D46"/>
    <w:rsid w:val="00497F24"/>
    <w:rsid w:val="004A1706"/>
    <w:rsid w:val="004A3613"/>
    <w:rsid w:val="004A42F2"/>
    <w:rsid w:val="004A6565"/>
    <w:rsid w:val="004B477A"/>
    <w:rsid w:val="004B4FA6"/>
    <w:rsid w:val="004B564A"/>
    <w:rsid w:val="004B58F3"/>
    <w:rsid w:val="004C0583"/>
    <w:rsid w:val="004C195B"/>
    <w:rsid w:val="004C3852"/>
    <w:rsid w:val="004C3907"/>
    <w:rsid w:val="004C4AE7"/>
    <w:rsid w:val="004C623B"/>
    <w:rsid w:val="004C6FD3"/>
    <w:rsid w:val="004C7733"/>
    <w:rsid w:val="004D0F39"/>
    <w:rsid w:val="004D18D8"/>
    <w:rsid w:val="004D20FA"/>
    <w:rsid w:val="004D2862"/>
    <w:rsid w:val="004D2F1C"/>
    <w:rsid w:val="004D3169"/>
    <w:rsid w:val="004D395A"/>
    <w:rsid w:val="004D3DBD"/>
    <w:rsid w:val="004D407C"/>
    <w:rsid w:val="004D4B43"/>
    <w:rsid w:val="004D5381"/>
    <w:rsid w:val="004D57B6"/>
    <w:rsid w:val="004E1CBC"/>
    <w:rsid w:val="004E2886"/>
    <w:rsid w:val="004F2814"/>
    <w:rsid w:val="004F2A47"/>
    <w:rsid w:val="004F3923"/>
    <w:rsid w:val="004F6593"/>
    <w:rsid w:val="004F66EB"/>
    <w:rsid w:val="00501313"/>
    <w:rsid w:val="005020E2"/>
    <w:rsid w:val="005022BD"/>
    <w:rsid w:val="005040B0"/>
    <w:rsid w:val="00510127"/>
    <w:rsid w:val="00512083"/>
    <w:rsid w:val="00512AA1"/>
    <w:rsid w:val="00513052"/>
    <w:rsid w:val="00514414"/>
    <w:rsid w:val="00516089"/>
    <w:rsid w:val="0051629A"/>
    <w:rsid w:val="00516C1C"/>
    <w:rsid w:val="00516CD9"/>
    <w:rsid w:val="00517761"/>
    <w:rsid w:val="00522FC4"/>
    <w:rsid w:val="005238B4"/>
    <w:rsid w:val="0052425E"/>
    <w:rsid w:val="00525767"/>
    <w:rsid w:val="005273A8"/>
    <w:rsid w:val="00527D1D"/>
    <w:rsid w:val="00527F3C"/>
    <w:rsid w:val="00530D82"/>
    <w:rsid w:val="0053303F"/>
    <w:rsid w:val="00537F85"/>
    <w:rsid w:val="00540951"/>
    <w:rsid w:val="00540C3B"/>
    <w:rsid w:val="00541549"/>
    <w:rsid w:val="00541CA1"/>
    <w:rsid w:val="00541E9A"/>
    <w:rsid w:val="00541FD2"/>
    <w:rsid w:val="00542F9F"/>
    <w:rsid w:val="005434D1"/>
    <w:rsid w:val="00544802"/>
    <w:rsid w:val="0055036E"/>
    <w:rsid w:val="0055044B"/>
    <w:rsid w:val="00550C33"/>
    <w:rsid w:val="00555086"/>
    <w:rsid w:val="005557BA"/>
    <w:rsid w:val="00556AF9"/>
    <w:rsid w:val="00556D1B"/>
    <w:rsid w:val="00561211"/>
    <w:rsid w:val="00564769"/>
    <w:rsid w:val="00564BC4"/>
    <w:rsid w:val="0056511A"/>
    <w:rsid w:val="00565E4D"/>
    <w:rsid w:val="005663AF"/>
    <w:rsid w:val="005667EE"/>
    <w:rsid w:val="00567CA2"/>
    <w:rsid w:val="00567FC4"/>
    <w:rsid w:val="00571404"/>
    <w:rsid w:val="0057207A"/>
    <w:rsid w:val="005722C8"/>
    <w:rsid w:val="00572DF4"/>
    <w:rsid w:val="005731FF"/>
    <w:rsid w:val="005741EC"/>
    <w:rsid w:val="0057474C"/>
    <w:rsid w:val="0057482E"/>
    <w:rsid w:val="00574B54"/>
    <w:rsid w:val="005758D8"/>
    <w:rsid w:val="00577F17"/>
    <w:rsid w:val="005800EB"/>
    <w:rsid w:val="00580D6B"/>
    <w:rsid w:val="00580E33"/>
    <w:rsid w:val="00580F1E"/>
    <w:rsid w:val="0058435A"/>
    <w:rsid w:val="00584BE4"/>
    <w:rsid w:val="005858A2"/>
    <w:rsid w:val="00587518"/>
    <w:rsid w:val="0058754F"/>
    <w:rsid w:val="005879B1"/>
    <w:rsid w:val="00587A50"/>
    <w:rsid w:val="005900E1"/>
    <w:rsid w:val="00591F0D"/>
    <w:rsid w:val="00592C0D"/>
    <w:rsid w:val="00592DB2"/>
    <w:rsid w:val="00592EF9"/>
    <w:rsid w:val="00593F78"/>
    <w:rsid w:val="005948A1"/>
    <w:rsid w:val="00595EBB"/>
    <w:rsid w:val="005A062A"/>
    <w:rsid w:val="005A3AFF"/>
    <w:rsid w:val="005A3D1B"/>
    <w:rsid w:val="005A6075"/>
    <w:rsid w:val="005A6FD1"/>
    <w:rsid w:val="005A7078"/>
    <w:rsid w:val="005A7211"/>
    <w:rsid w:val="005A798E"/>
    <w:rsid w:val="005A7D09"/>
    <w:rsid w:val="005B0BA9"/>
    <w:rsid w:val="005B10F6"/>
    <w:rsid w:val="005B15E5"/>
    <w:rsid w:val="005B2B79"/>
    <w:rsid w:val="005B3CF1"/>
    <w:rsid w:val="005B49F8"/>
    <w:rsid w:val="005B56A0"/>
    <w:rsid w:val="005B761E"/>
    <w:rsid w:val="005C14A8"/>
    <w:rsid w:val="005C26FF"/>
    <w:rsid w:val="005C3496"/>
    <w:rsid w:val="005C669F"/>
    <w:rsid w:val="005C7765"/>
    <w:rsid w:val="005D010B"/>
    <w:rsid w:val="005D0BDD"/>
    <w:rsid w:val="005D14CA"/>
    <w:rsid w:val="005D14D4"/>
    <w:rsid w:val="005D200C"/>
    <w:rsid w:val="005D2080"/>
    <w:rsid w:val="005D4480"/>
    <w:rsid w:val="005D4A92"/>
    <w:rsid w:val="005D4ECF"/>
    <w:rsid w:val="005D6094"/>
    <w:rsid w:val="005D644C"/>
    <w:rsid w:val="005E0EFB"/>
    <w:rsid w:val="005E103E"/>
    <w:rsid w:val="005E3B06"/>
    <w:rsid w:val="005E3BDF"/>
    <w:rsid w:val="005E4E76"/>
    <w:rsid w:val="005E56AA"/>
    <w:rsid w:val="005E78E1"/>
    <w:rsid w:val="005E79F3"/>
    <w:rsid w:val="005F00F1"/>
    <w:rsid w:val="005F7548"/>
    <w:rsid w:val="006007D1"/>
    <w:rsid w:val="006009CD"/>
    <w:rsid w:val="00600E1C"/>
    <w:rsid w:val="00601746"/>
    <w:rsid w:val="00601B09"/>
    <w:rsid w:val="00603950"/>
    <w:rsid w:val="0060533A"/>
    <w:rsid w:val="006070C0"/>
    <w:rsid w:val="00607EF5"/>
    <w:rsid w:val="00614353"/>
    <w:rsid w:val="0062048F"/>
    <w:rsid w:val="0062059F"/>
    <w:rsid w:val="00620D48"/>
    <w:rsid w:val="00621145"/>
    <w:rsid w:val="00623544"/>
    <w:rsid w:val="00624D49"/>
    <w:rsid w:val="00625E15"/>
    <w:rsid w:val="00626DC5"/>
    <w:rsid w:val="00630A8D"/>
    <w:rsid w:val="00630B5E"/>
    <w:rsid w:val="00630CA5"/>
    <w:rsid w:val="00632929"/>
    <w:rsid w:val="00633316"/>
    <w:rsid w:val="00636762"/>
    <w:rsid w:val="006371EE"/>
    <w:rsid w:val="00640D32"/>
    <w:rsid w:val="006411A3"/>
    <w:rsid w:val="00642CA1"/>
    <w:rsid w:val="00646D26"/>
    <w:rsid w:val="00646EE8"/>
    <w:rsid w:val="00647446"/>
    <w:rsid w:val="006509EE"/>
    <w:rsid w:val="00652BA1"/>
    <w:rsid w:val="006540CC"/>
    <w:rsid w:val="00655D4E"/>
    <w:rsid w:val="00656BAA"/>
    <w:rsid w:val="006578BD"/>
    <w:rsid w:val="00657AD8"/>
    <w:rsid w:val="006608C1"/>
    <w:rsid w:val="00660EFB"/>
    <w:rsid w:val="00662EF2"/>
    <w:rsid w:val="00664436"/>
    <w:rsid w:val="006646AA"/>
    <w:rsid w:val="00666CE6"/>
    <w:rsid w:val="00672FDB"/>
    <w:rsid w:val="00675E0B"/>
    <w:rsid w:val="00676B8C"/>
    <w:rsid w:val="006772D4"/>
    <w:rsid w:val="006821BB"/>
    <w:rsid w:val="0068262E"/>
    <w:rsid w:val="00683AA5"/>
    <w:rsid w:val="00683DD5"/>
    <w:rsid w:val="0068464B"/>
    <w:rsid w:val="0069054C"/>
    <w:rsid w:val="00695168"/>
    <w:rsid w:val="00695EE1"/>
    <w:rsid w:val="006963AC"/>
    <w:rsid w:val="00696F0A"/>
    <w:rsid w:val="006A0424"/>
    <w:rsid w:val="006A2F1B"/>
    <w:rsid w:val="006A379B"/>
    <w:rsid w:val="006A3A62"/>
    <w:rsid w:val="006A5800"/>
    <w:rsid w:val="006A7E12"/>
    <w:rsid w:val="006B1317"/>
    <w:rsid w:val="006B340B"/>
    <w:rsid w:val="006B3F56"/>
    <w:rsid w:val="006B43E8"/>
    <w:rsid w:val="006B453A"/>
    <w:rsid w:val="006B7EEB"/>
    <w:rsid w:val="006C11B1"/>
    <w:rsid w:val="006C24BE"/>
    <w:rsid w:val="006C6888"/>
    <w:rsid w:val="006C7524"/>
    <w:rsid w:val="006C7608"/>
    <w:rsid w:val="006D059F"/>
    <w:rsid w:val="006D2224"/>
    <w:rsid w:val="006D285B"/>
    <w:rsid w:val="006D2CCD"/>
    <w:rsid w:val="006D3E34"/>
    <w:rsid w:val="006D3EAD"/>
    <w:rsid w:val="006D41F1"/>
    <w:rsid w:val="006D5241"/>
    <w:rsid w:val="006D5AFE"/>
    <w:rsid w:val="006D5ED9"/>
    <w:rsid w:val="006D6339"/>
    <w:rsid w:val="006D7903"/>
    <w:rsid w:val="006E0902"/>
    <w:rsid w:val="006E43D6"/>
    <w:rsid w:val="006E4AA4"/>
    <w:rsid w:val="006E5698"/>
    <w:rsid w:val="006E572C"/>
    <w:rsid w:val="006E5AA5"/>
    <w:rsid w:val="006E5FFD"/>
    <w:rsid w:val="006E6CCC"/>
    <w:rsid w:val="006E7140"/>
    <w:rsid w:val="006E7888"/>
    <w:rsid w:val="006F0284"/>
    <w:rsid w:val="006F183B"/>
    <w:rsid w:val="006F19B5"/>
    <w:rsid w:val="006F20D5"/>
    <w:rsid w:val="006F3BC1"/>
    <w:rsid w:val="006F6BF7"/>
    <w:rsid w:val="006F7635"/>
    <w:rsid w:val="00701A79"/>
    <w:rsid w:val="00703B74"/>
    <w:rsid w:val="00706459"/>
    <w:rsid w:val="00706741"/>
    <w:rsid w:val="00706965"/>
    <w:rsid w:val="00706E08"/>
    <w:rsid w:val="00707775"/>
    <w:rsid w:val="007112B1"/>
    <w:rsid w:val="007120E1"/>
    <w:rsid w:val="00715CE5"/>
    <w:rsid w:val="00716C30"/>
    <w:rsid w:val="0072031D"/>
    <w:rsid w:val="00720591"/>
    <w:rsid w:val="007206A7"/>
    <w:rsid w:val="0072130E"/>
    <w:rsid w:val="007214DF"/>
    <w:rsid w:val="00723CD7"/>
    <w:rsid w:val="00725353"/>
    <w:rsid w:val="00730160"/>
    <w:rsid w:val="00730D14"/>
    <w:rsid w:val="007347BB"/>
    <w:rsid w:val="00734FA5"/>
    <w:rsid w:val="007364B8"/>
    <w:rsid w:val="00740D37"/>
    <w:rsid w:val="0074179D"/>
    <w:rsid w:val="00741CB5"/>
    <w:rsid w:val="00742F1F"/>
    <w:rsid w:val="0074655F"/>
    <w:rsid w:val="0074779C"/>
    <w:rsid w:val="00747BC0"/>
    <w:rsid w:val="007503A2"/>
    <w:rsid w:val="00750986"/>
    <w:rsid w:val="00752BF6"/>
    <w:rsid w:val="00752E1A"/>
    <w:rsid w:val="00752F26"/>
    <w:rsid w:val="00753AFF"/>
    <w:rsid w:val="00754191"/>
    <w:rsid w:val="00754BFC"/>
    <w:rsid w:val="0075557C"/>
    <w:rsid w:val="00757571"/>
    <w:rsid w:val="00760552"/>
    <w:rsid w:val="00761C13"/>
    <w:rsid w:val="007628F7"/>
    <w:rsid w:val="00762A62"/>
    <w:rsid w:val="0076356D"/>
    <w:rsid w:val="007651CF"/>
    <w:rsid w:val="0076730A"/>
    <w:rsid w:val="00767876"/>
    <w:rsid w:val="00770F24"/>
    <w:rsid w:val="007726F4"/>
    <w:rsid w:val="00772D57"/>
    <w:rsid w:val="00773AD8"/>
    <w:rsid w:val="00774041"/>
    <w:rsid w:val="007755D7"/>
    <w:rsid w:val="00776417"/>
    <w:rsid w:val="00776FE4"/>
    <w:rsid w:val="00781408"/>
    <w:rsid w:val="0078306A"/>
    <w:rsid w:val="007833ED"/>
    <w:rsid w:val="00784238"/>
    <w:rsid w:val="007867FF"/>
    <w:rsid w:val="007875F3"/>
    <w:rsid w:val="00787D7E"/>
    <w:rsid w:val="0079016F"/>
    <w:rsid w:val="007921A9"/>
    <w:rsid w:val="00796197"/>
    <w:rsid w:val="0079622E"/>
    <w:rsid w:val="00796C7E"/>
    <w:rsid w:val="0079791B"/>
    <w:rsid w:val="00797995"/>
    <w:rsid w:val="007A05A1"/>
    <w:rsid w:val="007A0BD9"/>
    <w:rsid w:val="007A2B0D"/>
    <w:rsid w:val="007A5ACA"/>
    <w:rsid w:val="007A6041"/>
    <w:rsid w:val="007A684D"/>
    <w:rsid w:val="007B04CE"/>
    <w:rsid w:val="007B0DE8"/>
    <w:rsid w:val="007B1E19"/>
    <w:rsid w:val="007B404F"/>
    <w:rsid w:val="007B481C"/>
    <w:rsid w:val="007B4FEF"/>
    <w:rsid w:val="007B6272"/>
    <w:rsid w:val="007B77EC"/>
    <w:rsid w:val="007B7BC8"/>
    <w:rsid w:val="007C0033"/>
    <w:rsid w:val="007C15E4"/>
    <w:rsid w:val="007C29EB"/>
    <w:rsid w:val="007C402D"/>
    <w:rsid w:val="007C64B7"/>
    <w:rsid w:val="007C7065"/>
    <w:rsid w:val="007D2B85"/>
    <w:rsid w:val="007D2F50"/>
    <w:rsid w:val="007D3D33"/>
    <w:rsid w:val="007D476C"/>
    <w:rsid w:val="007D695B"/>
    <w:rsid w:val="007D7114"/>
    <w:rsid w:val="007E08AB"/>
    <w:rsid w:val="007E1002"/>
    <w:rsid w:val="007E1363"/>
    <w:rsid w:val="007E1432"/>
    <w:rsid w:val="007E2725"/>
    <w:rsid w:val="007E3568"/>
    <w:rsid w:val="007E3D24"/>
    <w:rsid w:val="007E4624"/>
    <w:rsid w:val="007E5FD0"/>
    <w:rsid w:val="007E7D9A"/>
    <w:rsid w:val="007F418E"/>
    <w:rsid w:val="007F4BDA"/>
    <w:rsid w:val="007F64A5"/>
    <w:rsid w:val="007F6541"/>
    <w:rsid w:val="007F6DD2"/>
    <w:rsid w:val="0080019A"/>
    <w:rsid w:val="00800588"/>
    <w:rsid w:val="00800CE0"/>
    <w:rsid w:val="00801691"/>
    <w:rsid w:val="0080202F"/>
    <w:rsid w:val="00803033"/>
    <w:rsid w:val="00805BBE"/>
    <w:rsid w:val="008060BD"/>
    <w:rsid w:val="00806690"/>
    <w:rsid w:val="00810598"/>
    <w:rsid w:val="00810E92"/>
    <w:rsid w:val="00811EF9"/>
    <w:rsid w:val="008129E1"/>
    <w:rsid w:val="00813783"/>
    <w:rsid w:val="00814047"/>
    <w:rsid w:val="008159E0"/>
    <w:rsid w:val="00817CCE"/>
    <w:rsid w:val="00821C3A"/>
    <w:rsid w:val="0082204B"/>
    <w:rsid w:val="0082299D"/>
    <w:rsid w:val="00822AD4"/>
    <w:rsid w:val="00823001"/>
    <w:rsid w:val="00824000"/>
    <w:rsid w:val="00826FFD"/>
    <w:rsid w:val="00830C09"/>
    <w:rsid w:val="00830C7E"/>
    <w:rsid w:val="00831DD8"/>
    <w:rsid w:val="00833933"/>
    <w:rsid w:val="0083521D"/>
    <w:rsid w:val="00836AA4"/>
    <w:rsid w:val="00836BBB"/>
    <w:rsid w:val="0083730D"/>
    <w:rsid w:val="008419A6"/>
    <w:rsid w:val="008427C5"/>
    <w:rsid w:val="008441F0"/>
    <w:rsid w:val="00844C3F"/>
    <w:rsid w:val="008461A9"/>
    <w:rsid w:val="008471FA"/>
    <w:rsid w:val="00847888"/>
    <w:rsid w:val="00847DC6"/>
    <w:rsid w:val="008508D5"/>
    <w:rsid w:val="00855260"/>
    <w:rsid w:val="00855466"/>
    <w:rsid w:val="00855FAF"/>
    <w:rsid w:val="00856218"/>
    <w:rsid w:val="00856358"/>
    <w:rsid w:val="00856AFD"/>
    <w:rsid w:val="0085761C"/>
    <w:rsid w:val="00860859"/>
    <w:rsid w:val="00861423"/>
    <w:rsid w:val="008614FF"/>
    <w:rsid w:val="00861795"/>
    <w:rsid w:val="00861A4B"/>
    <w:rsid w:val="008621AF"/>
    <w:rsid w:val="00862F35"/>
    <w:rsid w:val="00864530"/>
    <w:rsid w:val="00867DB9"/>
    <w:rsid w:val="008703B5"/>
    <w:rsid w:val="0087050B"/>
    <w:rsid w:val="00870892"/>
    <w:rsid w:val="00870F2D"/>
    <w:rsid w:val="00871110"/>
    <w:rsid w:val="00872797"/>
    <w:rsid w:val="00872BE5"/>
    <w:rsid w:val="008730AF"/>
    <w:rsid w:val="00873356"/>
    <w:rsid w:val="00874D06"/>
    <w:rsid w:val="0087583B"/>
    <w:rsid w:val="00876253"/>
    <w:rsid w:val="008764CF"/>
    <w:rsid w:val="00877845"/>
    <w:rsid w:val="00880B2A"/>
    <w:rsid w:val="00884515"/>
    <w:rsid w:val="008862AE"/>
    <w:rsid w:val="008870EA"/>
    <w:rsid w:val="008879A5"/>
    <w:rsid w:val="00887EDD"/>
    <w:rsid w:val="00890ADE"/>
    <w:rsid w:val="008918D5"/>
    <w:rsid w:val="00891E20"/>
    <w:rsid w:val="00892E14"/>
    <w:rsid w:val="00893280"/>
    <w:rsid w:val="00896FE9"/>
    <w:rsid w:val="008970D4"/>
    <w:rsid w:val="008A00FD"/>
    <w:rsid w:val="008A065C"/>
    <w:rsid w:val="008A1BF2"/>
    <w:rsid w:val="008A2F54"/>
    <w:rsid w:val="008A45EC"/>
    <w:rsid w:val="008A55B0"/>
    <w:rsid w:val="008A7E2E"/>
    <w:rsid w:val="008B0263"/>
    <w:rsid w:val="008B2AC9"/>
    <w:rsid w:val="008B3A91"/>
    <w:rsid w:val="008B4E3A"/>
    <w:rsid w:val="008B634A"/>
    <w:rsid w:val="008B6DDB"/>
    <w:rsid w:val="008B7950"/>
    <w:rsid w:val="008B7B7A"/>
    <w:rsid w:val="008B7C42"/>
    <w:rsid w:val="008C33D0"/>
    <w:rsid w:val="008C390D"/>
    <w:rsid w:val="008C5050"/>
    <w:rsid w:val="008C6C2E"/>
    <w:rsid w:val="008D0467"/>
    <w:rsid w:val="008D224E"/>
    <w:rsid w:val="008D3971"/>
    <w:rsid w:val="008D3B11"/>
    <w:rsid w:val="008D6245"/>
    <w:rsid w:val="008E0106"/>
    <w:rsid w:val="008E0A01"/>
    <w:rsid w:val="008E0A6F"/>
    <w:rsid w:val="008E11E0"/>
    <w:rsid w:val="008E1AC5"/>
    <w:rsid w:val="008E1DF2"/>
    <w:rsid w:val="008E241B"/>
    <w:rsid w:val="008E26AF"/>
    <w:rsid w:val="008E3268"/>
    <w:rsid w:val="008E3E54"/>
    <w:rsid w:val="008E417C"/>
    <w:rsid w:val="008E4D91"/>
    <w:rsid w:val="008E519E"/>
    <w:rsid w:val="008E7299"/>
    <w:rsid w:val="008F0BE3"/>
    <w:rsid w:val="008F17B1"/>
    <w:rsid w:val="008F2100"/>
    <w:rsid w:val="008F4E4C"/>
    <w:rsid w:val="008F60E7"/>
    <w:rsid w:val="008F7602"/>
    <w:rsid w:val="00904496"/>
    <w:rsid w:val="0090471D"/>
    <w:rsid w:val="00907AE8"/>
    <w:rsid w:val="0091028F"/>
    <w:rsid w:val="00910EED"/>
    <w:rsid w:val="00911839"/>
    <w:rsid w:val="0091508E"/>
    <w:rsid w:val="009153DA"/>
    <w:rsid w:val="009203B9"/>
    <w:rsid w:val="00921264"/>
    <w:rsid w:val="00921E2E"/>
    <w:rsid w:val="00921FFD"/>
    <w:rsid w:val="0092213D"/>
    <w:rsid w:val="0092269F"/>
    <w:rsid w:val="00922EBE"/>
    <w:rsid w:val="00924987"/>
    <w:rsid w:val="00925F88"/>
    <w:rsid w:val="00926917"/>
    <w:rsid w:val="00927C7E"/>
    <w:rsid w:val="009320B5"/>
    <w:rsid w:val="009320DF"/>
    <w:rsid w:val="00935AC7"/>
    <w:rsid w:val="00936932"/>
    <w:rsid w:val="00936DD5"/>
    <w:rsid w:val="00940AB7"/>
    <w:rsid w:val="00940E24"/>
    <w:rsid w:val="009415D4"/>
    <w:rsid w:val="00941ACF"/>
    <w:rsid w:val="0094242C"/>
    <w:rsid w:val="00942C7C"/>
    <w:rsid w:val="0094485A"/>
    <w:rsid w:val="009477CF"/>
    <w:rsid w:val="009517D7"/>
    <w:rsid w:val="00952494"/>
    <w:rsid w:val="00953B07"/>
    <w:rsid w:val="009550D5"/>
    <w:rsid w:val="00955C06"/>
    <w:rsid w:val="00955CE3"/>
    <w:rsid w:val="00956CAC"/>
    <w:rsid w:val="009579A1"/>
    <w:rsid w:val="0096095E"/>
    <w:rsid w:val="0096096B"/>
    <w:rsid w:val="00962D3C"/>
    <w:rsid w:val="00963AF7"/>
    <w:rsid w:val="00966A8B"/>
    <w:rsid w:val="00966D21"/>
    <w:rsid w:val="00967F53"/>
    <w:rsid w:val="009706F2"/>
    <w:rsid w:val="00971373"/>
    <w:rsid w:val="00971CE7"/>
    <w:rsid w:val="00972422"/>
    <w:rsid w:val="00974443"/>
    <w:rsid w:val="00974E73"/>
    <w:rsid w:val="00980266"/>
    <w:rsid w:val="00981727"/>
    <w:rsid w:val="009824F1"/>
    <w:rsid w:val="0098252B"/>
    <w:rsid w:val="00984E18"/>
    <w:rsid w:val="00984E62"/>
    <w:rsid w:val="00985C46"/>
    <w:rsid w:val="00985E17"/>
    <w:rsid w:val="009873B2"/>
    <w:rsid w:val="0098788E"/>
    <w:rsid w:val="009900FE"/>
    <w:rsid w:val="0099073B"/>
    <w:rsid w:val="00990C8E"/>
    <w:rsid w:val="00991BA1"/>
    <w:rsid w:val="00992233"/>
    <w:rsid w:val="00993F84"/>
    <w:rsid w:val="00994507"/>
    <w:rsid w:val="00994FA6"/>
    <w:rsid w:val="009A1420"/>
    <w:rsid w:val="009A2933"/>
    <w:rsid w:val="009A3A19"/>
    <w:rsid w:val="009A3BCD"/>
    <w:rsid w:val="009A7852"/>
    <w:rsid w:val="009B0829"/>
    <w:rsid w:val="009B0D48"/>
    <w:rsid w:val="009B13E6"/>
    <w:rsid w:val="009B14D7"/>
    <w:rsid w:val="009B3F6C"/>
    <w:rsid w:val="009B421E"/>
    <w:rsid w:val="009B4680"/>
    <w:rsid w:val="009B532C"/>
    <w:rsid w:val="009B56CB"/>
    <w:rsid w:val="009B7278"/>
    <w:rsid w:val="009B7C25"/>
    <w:rsid w:val="009B7FD4"/>
    <w:rsid w:val="009C0C97"/>
    <w:rsid w:val="009C1B79"/>
    <w:rsid w:val="009C317F"/>
    <w:rsid w:val="009C3513"/>
    <w:rsid w:val="009C3AF0"/>
    <w:rsid w:val="009C56D8"/>
    <w:rsid w:val="009D17D5"/>
    <w:rsid w:val="009D287C"/>
    <w:rsid w:val="009D2FA8"/>
    <w:rsid w:val="009D3150"/>
    <w:rsid w:val="009D42C1"/>
    <w:rsid w:val="009D567B"/>
    <w:rsid w:val="009D57C3"/>
    <w:rsid w:val="009D642E"/>
    <w:rsid w:val="009D689C"/>
    <w:rsid w:val="009D7A5C"/>
    <w:rsid w:val="009E0672"/>
    <w:rsid w:val="009E08D2"/>
    <w:rsid w:val="009E25E2"/>
    <w:rsid w:val="009E2A92"/>
    <w:rsid w:val="009E3105"/>
    <w:rsid w:val="009E3281"/>
    <w:rsid w:val="009E3D8A"/>
    <w:rsid w:val="009E6B0B"/>
    <w:rsid w:val="009F2BE0"/>
    <w:rsid w:val="009F2E38"/>
    <w:rsid w:val="009F50A6"/>
    <w:rsid w:val="009F5AF2"/>
    <w:rsid w:val="009F68A3"/>
    <w:rsid w:val="00A0061B"/>
    <w:rsid w:val="00A035F3"/>
    <w:rsid w:val="00A04CB7"/>
    <w:rsid w:val="00A0654E"/>
    <w:rsid w:val="00A072AF"/>
    <w:rsid w:val="00A073BA"/>
    <w:rsid w:val="00A106F3"/>
    <w:rsid w:val="00A13ACF"/>
    <w:rsid w:val="00A17A46"/>
    <w:rsid w:val="00A20AC9"/>
    <w:rsid w:val="00A215DA"/>
    <w:rsid w:val="00A2195B"/>
    <w:rsid w:val="00A22723"/>
    <w:rsid w:val="00A23307"/>
    <w:rsid w:val="00A25FAB"/>
    <w:rsid w:val="00A26016"/>
    <w:rsid w:val="00A26575"/>
    <w:rsid w:val="00A2686C"/>
    <w:rsid w:val="00A2689B"/>
    <w:rsid w:val="00A27F4F"/>
    <w:rsid w:val="00A31A16"/>
    <w:rsid w:val="00A32917"/>
    <w:rsid w:val="00A358D0"/>
    <w:rsid w:val="00A358D4"/>
    <w:rsid w:val="00A35DF7"/>
    <w:rsid w:val="00A36B53"/>
    <w:rsid w:val="00A37DF3"/>
    <w:rsid w:val="00A40A33"/>
    <w:rsid w:val="00A40C8A"/>
    <w:rsid w:val="00A411D1"/>
    <w:rsid w:val="00A414F9"/>
    <w:rsid w:val="00A41B70"/>
    <w:rsid w:val="00A426FA"/>
    <w:rsid w:val="00A42EDA"/>
    <w:rsid w:val="00A431A1"/>
    <w:rsid w:val="00A44124"/>
    <w:rsid w:val="00A44610"/>
    <w:rsid w:val="00A45744"/>
    <w:rsid w:val="00A476E3"/>
    <w:rsid w:val="00A501C6"/>
    <w:rsid w:val="00A50576"/>
    <w:rsid w:val="00A5191A"/>
    <w:rsid w:val="00A53F2E"/>
    <w:rsid w:val="00A53FBC"/>
    <w:rsid w:val="00A54787"/>
    <w:rsid w:val="00A55F15"/>
    <w:rsid w:val="00A567E2"/>
    <w:rsid w:val="00A57CB0"/>
    <w:rsid w:val="00A57F96"/>
    <w:rsid w:val="00A604B9"/>
    <w:rsid w:val="00A60AA2"/>
    <w:rsid w:val="00A63883"/>
    <w:rsid w:val="00A63B93"/>
    <w:rsid w:val="00A661B1"/>
    <w:rsid w:val="00A70359"/>
    <w:rsid w:val="00A70955"/>
    <w:rsid w:val="00A70CA5"/>
    <w:rsid w:val="00A70F0F"/>
    <w:rsid w:val="00A71D82"/>
    <w:rsid w:val="00A73061"/>
    <w:rsid w:val="00A76E2C"/>
    <w:rsid w:val="00A76EA8"/>
    <w:rsid w:val="00A8017F"/>
    <w:rsid w:val="00A82F72"/>
    <w:rsid w:val="00A82F74"/>
    <w:rsid w:val="00A8330C"/>
    <w:rsid w:val="00A84EB6"/>
    <w:rsid w:val="00A85057"/>
    <w:rsid w:val="00A851A7"/>
    <w:rsid w:val="00A87D63"/>
    <w:rsid w:val="00A90AA5"/>
    <w:rsid w:val="00A9190A"/>
    <w:rsid w:val="00A94ABF"/>
    <w:rsid w:val="00A96996"/>
    <w:rsid w:val="00AA117D"/>
    <w:rsid w:val="00AA38BA"/>
    <w:rsid w:val="00AA4086"/>
    <w:rsid w:val="00AA40F6"/>
    <w:rsid w:val="00AA4211"/>
    <w:rsid w:val="00AA51E7"/>
    <w:rsid w:val="00AA5DF3"/>
    <w:rsid w:val="00AB070B"/>
    <w:rsid w:val="00AB2C3D"/>
    <w:rsid w:val="00AB361A"/>
    <w:rsid w:val="00AB3700"/>
    <w:rsid w:val="00AB38F0"/>
    <w:rsid w:val="00AB476D"/>
    <w:rsid w:val="00AB4F6D"/>
    <w:rsid w:val="00AB5FAE"/>
    <w:rsid w:val="00AB6C51"/>
    <w:rsid w:val="00AB7223"/>
    <w:rsid w:val="00AC3AC9"/>
    <w:rsid w:val="00AC442E"/>
    <w:rsid w:val="00AC564C"/>
    <w:rsid w:val="00AC5B96"/>
    <w:rsid w:val="00AC7084"/>
    <w:rsid w:val="00AD1159"/>
    <w:rsid w:val="00AD21FE"/>
    <w:rsid w:val="00AD6E0F"/>
    <w:rsid w:val="00AD700F"/>
    <w:rsid w:val="00AD7543"/>
    <w:rsid w:val="00AE03A4"/>
    <w:rsid w:val="00AE202D"/>
    <w:rsid w:val="00AE24E2"/>
    <w:rsid w:val="00AE5737"/>
    <w:rsid w:val="00AE6616"/>
    <w:rsid w:val="00AF0374"/>
    <w:rsid w:val="00AF0FBB"/>
    <w:rsid w:val="00AF3BCB"/>
    <w:rsid w:val="00AF3CAB"/>
    <w:rsid w:val="00AF558B"/>
    <w:rsid w:val="00AF58A9"/>
    <w:rsid w:val="00AF5D8E"/>
    <w:rsid w:val="00AF65F2"/>
    <w:rsid w:val="00AF7FA4"/>
    <w:rsid w:val="00B00165"/>
    <w:rsid w:val="00B02367"/>
    <w:rsid w:val="00B03E96"/>
    <w:rsid w:val="00B0557D"/>
    <w:rsid w:val="00B057FF"/>
    <w:rsid w:val="00B06B03"/>
    <w:rsid w:val="00B072F5"/>
    <w:rsid w:val="00B10C73"/>
    <w:rsid w:val="00B13341"/>
    <w:rsid w:val="00B13454"/>
    <w:rsid w:val="00B149B4"/>
    <w:rsid w:val="00B16802"/>
    <w:rsid w:val="00B17BB5"/>
    <w:rsid w:val="00B20201"/>
    <w:rsid w:val="00B235FD"/>
    <w:rsid w:val="00B26D3C"/>
    <w:rsid w:val="00B27E6D"/>
    <w:rsid w:val="00B30515"/>
    <w:rsid w:val="00B31F46"/>
    <w:rsid w:val="00B34C75"/>
    <w:rsid w:val="00B351A9"/>
    <w:rsid w:val="00B37892"/>
    <w:rsid w:val="00B414B8"/>
    <w:rsid w:val="00B4208F"/>
    <w:rsid w:val="00B4260F"/>
    <w:rsid w:val="00B44400"/>
    <w:rsid w:val="00B455E7"/>
    <w:rsid w:val="00B45C52"/>
    <w:rsid w:val="00B46B09"/>
    <w:rsid w:val="00B47618"/>
    <w:rsid w:val="00B507DF"/>
    <w:rsid w:val="00B51040"/>
    <w:rsid w:val="00B51724"/>
    <w:rsid w:val="00B51C64"/>
    <w:rsid w:val="00B52553"/>
    <w:rsid w:val="00B52A5A"/>
    <w:rsid w:val="00B52D6B"/>
    <w:rsid w:val="00B5484E"/>
    <w:rsid w:val="00B60BA6"/>
    <w:rsid w:val="00B63445"/>
    <w:rsid w:val="00B65D9F"/>
    <w:rsid w:val="00B70C1F"/>
    <w:rsid w:val="00B71849"/>
    <w:rsid w:val="00B718B0"/>
    <w:rsid w:val="00B71B3A"/>
    <w:rsid w:val="00B72A85"/>
    <w:rsid w:val="00B72CE8"/>
    <w:rsid w:val="00B74434"/>
    <w:rsid w:val="00B748CA"/>
    <w:rsid w:val="00B74A35"/>
    <w:rsid w:val="00B75BBA"/>
    <w:rsid w:val="00B761C2"/>
    <w:rsid w:val="00B76B34"/>
    <w:rsid w:val="00B76EDD"/>
    <w:rsid w:val="00B77AC8"/>
    <w:rsid w:val="00B84CA5"/>
    <w:rsid w:val="00B868C8"/>
    <w:rsid w:val="00B878C7"/>
    <w:rsid w:val="00B920CE"/>
    <w:rsid w:val="00B922BA"/>
    <w:rsid w:val="00B93B68"/>
    <w:rsid w:val="00B948F0"/>
    <w:rsid w:val="00B971BD"/>
    <w:rsid w:val="00BA04D6"/>
    <w:rsid w:val="00BA0F5B"/>
    <w:rsid w:val="00BA1013"/>
    <w:rsid w:val="00BA1B54"/>
    <w:rsid w:val="00BA2862"/>
    <w:rsid w:val="00BA287A"/>
    <w:rsid w:val="00BA647A"/>
    <w:rsid w:val="00BA6F22"/>
    <w:rsid w:val="00BB129B"/>
    <w:rsid w:val="00BB175C"/>
    <w:rsid w:val="00BB2ACA"/>
    <w:rsid w:val="00BB33FE"/>
    <w:rsid w:val="00BB4BDF"/>
    <w:rsid w:val="00BB50FA"/>
    <w:rsid w:val="00BB5476"/>
    <w:rsid w:val="00BB58F9"/>
    <w:rsid w:val="00BB6E6C"/>
    <w:rsid w:val="00BC21C7"/>
    <w:rsid w:val="00BC2C09"/>
    <w:rsid w:val="00BC37DE"/>
    <w:rsid w:val="00BC4E8C"/>
    <w:rsid w:val="00BC4F45"/>
    <w:rsid w:val="00BC63E2"/>
    <w:rsid w:val="00BC7443"/>
    <w:rsid w:val="00BC77EC"/>
    <w:rsid w:val="00BD0915"/>
    <w:rsid w:val="00BD09C7"/>
    <w:rsid w:val="00BD0DF4"/>
    <w:rsid w:val="00BD301E"/>
    <w:rsid w:val="00BD468A"/>
    <w:rsid w:val="00BD50D1"/>
    <w:rsid w:val="00BD6A0F"/>
    <w:rsid w:val="00BD6C7F"/>
    <w:rsid w:val="00BD70DF"/>
    <w:rsid w:val="00BD7CF9"/>
    <w:rsid w:val="00BE1B81"/>
    <w:rsid w:val="00BE1E80"/>
    <w:rsid w:val="00BE24C5"/>
    <w:rsid w:val="00BE2861"/>
    <w:rsid w:val="00BE5985"/>
    <w:rsid w:val="00BE5D7E"/>
    <w:rsid w:val="00BE67DD"/>
    <w:rsid w:val="00BE68DD"/>
    <w:rsid w:val="00BF1A08"/>
    <w:rsid w:val="00BF1FB1"/>
    <w:rsid w:val="00BF25B0"/>
    <w:rsid w:val="00BF2E6A"/>
    <w:rsid w:val="00BF56FA"/>
    <w:rsid w:val="00BF62A2"/>
    <w:rsid w:val="00BF6511"/>
    <w:rsid w:val="00C007DC"/>
    <w:rsid w:val="00C02C2C"/>
    <w:rsid w:val="00C03BFD"/>
    <w:rsid w:val="00C04287"/>
    <w:rsid w:val="00C04409"/>
    <w:rsid w:val="00C04520"/>
    <w:rsid w:val="00C0523B"/>
    <w:rsid w:val="00C05648"/>
    <w:rsid w:val="00C0615D"/>
    <w:rsid w:val="00C064AB"/>
    <w:rsid w:val="00C06BA4"/>
    <w:rsid w:val="00C06D9B"/>
    <w:rsid w:val="00C06F38"/>
    <w:rsid w:val="00C0769F"/>
    <w:rsid w:val="00C07DD0"/>
    <w:rsid w:val="00C12FDF"/>
    <w:rsid w:val="00C13AF8"/>
    <w:rsid w:val="00C153B2"/>
    <w:rsid w:val="00C158F6"/>
    <w:rsid w:val="00C16A85"/>
    <w:rsid w:val="00C173A1"/>
    <w:rsid w:val="00C2436D"/>
    <w:rsid w:val="00C266E9"/>
    <w:rsid w:val="00C272C5"/>
    <w:rsid w:val="00C2790B"/>
    <w:rsid w:val="00C31A1A"/>
    <w:rsid w:val="00C32D64"/>
    <w:rsid w:val="00C34979"/>
    <w:rsid w:val="00C35A31"/>
    <w:rsid w:val="00C3610D"/>
    <w:rsid w:val="00C36482"/>
    <w:rsid w:val="00C37C75"/>
    <w:rsid w:val="00C40569"/>
    <w:rsid w:val="00C410D7"/>
    <w:rsid w:val="00C43A45"/>
    <w:rsid w:val="00C43C06"/>
    <w:rsid w:val="00C456B3"/>
    <w:rsid w:val="00C45E7C"/>
    <w:rsid w:val="00C478DE"/>
    <w:rsid w:val="00C50302"/>
    <w:rsid w:val="00C50FFC"/>
    <w:rsid w:val="00C52375"/>
    <w:rsid w:val="00C53E1B"/>
    <w:rsid w:val="00C54293"/>
    <w:rsid w:val="00C55CB7"/>
    <w:rsid w:val="00C57688"/>
    <w:rsid w:val="00C57967"/>
    <w:rsid w:val="00C60A9B"/>
    <w:rsid w:val="00C63364"/>
    <w:rsid w:val="00C638AD"/>
    <w:rsid w:val="00C64EC6"/>
    <w:rsid w:val="00C6769C"/>
    <w:rsid w:val="00C702DC"/>
    <w:rsid w:val="00C704EE"/>
    <w:rsid w:val="00C70572"/>
    <w:rsid w:val="00C715B8"/>
    <w:rsid w:val="00C72F2B"/>
    <w:rsid w:val="00C74114"/>
    <w:rsid w:val="00C77645"/>
    <w:rsid w:val="00C77E2B"/>
    <w:rsid w:val="00C810A8"/>
    <w:rsid w:val="00C8163F"/>
    <w:rsid w:val="00C82282"/>
    <w:rsid w:val="00C84ED6"/>
    <w:rsid w:val="00C8526D"/>
    <w:rsid w:val="00C85E73"/>
    <w:rsid w:val="00C85FA1"/>
    <w:rsid w:val="00C907AA"/>
    <w:rsid w:val="00C90E83"/>
    <w:rsid w:val="00C92E82"/>
    <w:rsid w:val="00C936CF"/>
    <w:rsid w:val="00C9529F"/>
    <w:rsid w:val="00C9696A"/>
    <w:rsid w:val="00C96A3B"/>
    <w:rsid w:val="00CA2C0E"/>
    <w:rsid w:val="00CA33A4"/>
    <w:rsid w:val="00CA53F4"/>
    <w:rsid w:val="00CA653C"/>
    <w:rsid w:val="00CA75E4"/>
    <w:rsid w:val="00CB06DD"/>
    <w:rsid w:val="00CB0A66"/>
    <w:rsid w:val="00CB55C2"/>
    <w:rsid w:val="00CB7236"/>
    <w:rsid w:val="00CC2129"/>
    <w:rsid w:val="00CC2391"/>
    <w:rsid w:val="00CC3FF7"/>
    <w:rsid w:val="00CC40A3"/>
    <w:rsid w:val="00CC67FE"/>
    <w:rsid w:val="00CC6E60"/>
    <w:rsid w:val="00CC6FEC"/>
    <w:rsid w:val="00CC73D9"/>
    <w:rsid w:val="00CC74BD"/>
    <w:rsid w:val="00CC7577"/>
    <w:rsid w:val="00CC7AF3"/>
    <w:rsid w:val="00CC7B27"/>
    <w:rsid w:val="00CD10C6"/>
    <w:rsid w:val="00CD1B87"/>
    <w:rsid w:val="00CD2153"/>
    <w:rsid w:val="00CD23C4"/>
    <w:rsid w:val="00CD3875"/>
    <w:rsid w:val="00CD3A15"/>
    <w:rsid w:val="00CD5A0B"/>
    <w:rsid w:val="00CD5C28"/>
    <w:rsid w:val="00CD7305"/>
    <w:rsid w:val="00CE1CF2"/>
    <w:rsid w:val="00CE3162"/>
    <w:rsid w:val="00CE63CE"/>
    <w:rsid w:val="00CE64A9"/>
    <w:rsid w:val="00CE6CAC"/>
    <w:rsid w:val="00CE75A6"/>
    <w:rsid w:val="00CF1DFE"/>
    <w:rsid w:val="00CF20BD"/>
    <w:rsid w:val="00CF51F7"/>
    <w:rsid w:val="00CF5A2D"/>
    <w:rsid w:val="00CF69B9"/>
    <w:rsid w:val="00CF6C49"/>
    <w:rsid w:val="00CF7D5B"/>
    <w:rsid w:val="00D00A81"/>
    <w:rsid w:val="00D0454F"/>
    <w:rsid w:val="00D04B49"/>
    <w:rsid w:val="00D05165"/>
    <w:rsid w:val="00D073C1"/>
    <w:rsid w:val="00D074A5"/>
    <w:rsid w:val="00D1259F"/>
    <w:rsid w:val="00D12950"/>
    <w:rsid w:val="00D12B7F"/>
    <w:rsid w:val="00D136AB"/>
    <w:rsid w:val="00D13CDC"/>
    <w:rsid w:val="00D147CF"/>
    <w:rsid w:val="00D15267"/>
    <w:rsid w:val="00D1652A"/>
    <w:rsid w:val="00D16C1E"/>
    <w:rsid w:val="00D22C34"/>
    <w:rsid w:val="00D24374"/>
    <w:rsid w:val="00D26048"/>
    <w:rsid w:val="00D262BC"/>
    <w:rsid w:val="00D2697F"/>
    <w:rsid w:val="00D2700C"/>
    <w:rsid w:val="00D2791B"/>
    <w:rsid w:val="00D3010B"/>
    <w:rsid w:val="00D30752"/>
    <w:rsid w:val="00D31D92"/>
    <w:rsid w:val="00D328F2"/>
    <w:rsid w:val="00D35312"/>
    <w:rsid w:val="00D35F58"/>
    <w:rsid w:val="00D36113"/>
    <w:rsid w:val="00D36594"/>
    <w:rsid w:val="00D37232"/>
    <w:rsid w:val="00D378C5"/>
    <w:rsid w:val="00D41329"/>
    <w:rsid w:val="00D41FE4"/>
    <w:rsid w:val="00D43A4E"/>
    <w:rsid w:val="00D43E13"/>
    <w:rsid w:val="00D440A2"/>
    <w:rsid w:val="00D44164"/>
    <w:rsid w:val="00D4458F"/>
    <w:rsid w:val="00D4776C"/>
    <w:rsid w:val="00D52707"/>
    <w:rsid w:val="00D528F1"/>
    <w:rsid w:val="00D54605"/>
    <w:rsid w:val="00D5521E"/>
    <w:rsid w:val="00D55710"/>
    <w:rsid w:val="00D56754"/>
    <w:rsid w:val="00D578BC"/>
    <w:rsid w:val="00D6026C"/>
    <w:rsid w:val="00D6134A"/>
    <w:rsid w:val="00D63DC6"/>
    <w:rsid w:val="00D657C0"/>
    <w:rsid w:val="00D65C4F"/>
    <w:rsid w:val="00D66907"/>
    <w:rsid w:val="00D6734E"/>
    <w:rsid w:val="00D70E66"/>
    <w:rsid w:val="00D71CE5"/>
    <w:rsid w:val="00D71EB6"/>
    <w:rsid w:val="00D721B4"/>
    <w:rsid w:val="00D7259C"/>
    <w:rsid w:val="00D725E4"/>
    <w:rsid w:val="00D73648"/>
    <w:rsid w:val="00D73F26"/>
    <w:rsid w:val="00D74499"/>
    <w:rsid w:val="00D76E1B"/>
    <w:rsid w:val="00D80065"/>
    <w:rsid w:val="00D806AD"/>
    <w:rsid w:val="00D80B7F"/>
    <w:rsid w:val="00D81F16"/>
    <w:rsid w:val="00D83526"/>
    <w:rsid w:val="00D8422A"/>
    <w:rsid w:val="00D84942"/>
    <w:rsid w:val="00D84D17"/>
    <w:rsid w:val="00D86271"/>
    <w:rsid w:val="00D87583"/>
    <w:rsid w:val="00D91F43"/>
    <w:rsid w:val="00D93F9C"/>
    <w:rsid w:val="00D9404E"/>
    <w:rsid w:val="00D94075"/>
    <w:rsid w:val="00D95DF0"/>
    <w:rsid w:val="00D97B66"/>
    <w:rsid w:val="00DA1CB9"/>
    <w:rsid w:val="00DA2172"/>
    <w:rsid w:val="00DA247E"/>
    <w:rsid w:val="00DA28A6"/>
    <w:rsid w:val="00DA29F4"/>
    <w:rsid w:val="00DA334F"/>
    <w:rsid w:val="00DA4831"/>
    <w:rsid w:val="00DA4DE7"/>
    <w:rsid w:val="00DA7566"/>
    <w:rsid w:val="00DA7C33"/>
    <w:rsid w:val="00DB0BA4"/>
    <w:rsid w:val="00DB2B4D"/>
    <w:rsid w:val="00DB3ABC"/>
    <w:rsid w:val="00DB4355"/>
    <w:rsid w:val="00DC0396"/>
    <w:rsid w:val="00DC155C"/>
    <w:rsid w:val="00DC2497"/>
    <w:rsid w:val="00DC2C1D"/>
    <w:rsid w:val="00DC584A"/>
    <w:rsid w:val="00DC5D38"/>
    <w:rsid w:val="00DC6A4F"/>
    <w:rsid w:val="00DC6A74"/>
    <w:rsid w:val="00DD430C"/>
    <w:rsid w:val="00DD4DFD"/>
    <w:rsid w:val="00DD587C"/>
    <w:rsid w:val="00DD61A1"/>
    <w:rsid w:val="00DD6764"/>
    <w:rsid w:val="00DE0391"/>
    <w:rsid w:val="00DE09EF"/>
    <w:rsid w:val="00DE1B56"/>
    <w:rsid w:val="00DE32CF"/>
    <w:rsid w:val="00DE55E5"/>
    <w:rsid w:val="00DE5D41"/>
    <w:rsid w:val="00DE62AE"/>
    <w:rsid w:val="00DE7AD8"/>
    <w:rsid w:val="00DE7B60"/>
    <w:rsid w:val="00DF0821"/>
    <w:rsid w:val="00DF0AC6"/>
    <w:rsid w:val="00DF1682"/>
    <w:rsid w:val="00DF192D"/>
    <w:rsid w:val="00DF21AD"/>
    <w:rsid w:val="00DF42EF"/>
    <w:rsid w:val="00DF4437"/>
    <w:rsid w:val="00DF453F"/>
    <w:rsid w:val="00DF4AB0"/>
    <w:rsid w:val="00DF60B1"/>
    <w:rsid w:val="00DF7346"/>
    <w:rsid w:val="00E0050E"/>
    <w:rsid w:val="00E009F5"/>
    <w:rsid w:val="00E0139B"/>
    <w:rsid w:val="00E015FC"/>
    <w:rsid w:val="00E019C7"/>
    <w:rsid w:val="00E01B5C"/>
    <w:rsid w:val="00E022D2"/>
    <w:rsid w:val="00E028C8"/>
    <w:rsid w:val="00E03DEF"/>
    <w:rsid w:val="00E03F56"/>
    <w:rsid w:val="00E046DE"/>
    <w:rsid w:val="00E04AE4"/>
    <w:rsid w:val="00E06813"/>
    <w:rsid w:val="00E06895"/>
    <w:rsid w:val="00E07B03"/>
    <w:rsid w:val="00E07CD3"/>
    <w:rsid w:val="00E117C4"/>
    <w:rsid w:val="00E157CB"/>
    <w:rsid w:val="00E1667A"/>
    <w:rsid w:val="00E17A94"/>
    <w:rsid w:val="00E203DB"/>
    <w:rsid w:val="00E21BD2"/>
    <w:rsid w:val="00E22DF3"/>
    <w:rsid w:val="00E23232"/>
    <w:rsid w:val="00E24E45"/>
    <w:rsid w:val="00E25198"/>
    <w:rsid w:val="00E27130"/>
    <w:rsid w:val="00E30A31"/>
    <w:rsid w:val="00E30F8A"/>
    <w:rsid w:val="00E3116A"/>
    <w:rsid w:val="00E32D92"/>
    <w:rsid w:val="00E33552"/>
    <w:rsid w:val="00E43547"/>
    <w:rsid w:val="00E44894"/>
    <w:rsid w:val="00E450ED"/>
    <w:rsid w:val="00E46305"/>
    <w:rsid w:val="00E46A83"/>
    <w:rsid w:val="00E46FC2"/>
    <w:rsid w:val="00E516D4"/>
    <w:rsid w:val="00E542EB"/>
    <w:rsid w:val="00E55AAB"/>
    <w:rsid w:val="00E55B72"/>
    <w:rsid w:val="00E55F59"/>
    <w:rsid w:val="00E57C80"/>
    <w:rsid w:val="00E60377"/>
    <w:rsid w:val="00E63506"/>
    <w:rsid w:val="00E6433C"/>
    <w:rsid w:val="00E658DF"/>
    <w:rsid w:val="00E65C57"/>
    <w:rsid w:val="00E664DE"/>
    <w:rsid w:val="00E67321"/>
    <w:rsid w:val="00E67F61"/>
    <w:rsid w:val="00E70B43"/>
    <w:rsid w:val="00E716D3"/>
    <w:rsid w:val="00E717B8"/>
    <w:rsid w:val="00E723D5"/>
    <w:rsid w:val="00E7283A"/>
    <w:rsid w:val="00E728DF"/>
    <w:rsid w:val="00E74C49"/>
    <w:rsid w:val="00E76052"/>
    <w:rsid w:val="00E771C7"/>
    <w:rsid w:val="00E77ED7"/>
    <w:rsid w:val="00E81622"/>
    <w:rsid w:val="00E828CB"/>
    <w:rsid w:val="00E82B25"/>
    <w:rsid w:val="00E835B0"/>
    <w:rsid w:val="00E8363C"/>
    <w:rsid w:val="00E8413F"/>
    <w:rsid w:val="00E8526E"/>
    <w:rsid w:val="00E8575A"/>
    <w:rsid w:val="00E8624A"/>
    <w:rsid w:val="00E8658B"/>
    <w:rsid w:val="00E8697A"/>
    <w:rsid w:val="00E86A79"/>
    <w:rsid w:val="00E8779D"/>
    <w:rsid w:val="00E905CA"/>
    <w:rsid w:val="00E90D96"/>
    <w:rsid w:val="00E915EB"/>
    <w:rsid w:val="00E9252A"/>
    <w:rsid w:val="00E92BDC"/>
    <w:rsid w:val="00E92D56"/>
    <w:rsid w:val="00E93768"/>
    <w:rsid w:val="00E93A43"/>
    <w:rsid w:val="00E940DA"/>
    <w:rsid w:val="00E96F86"/>
    <w:rsid w:val="00E976AD"/>
    <w:rsid w:val="00E97E6F"/>
    <w:rsid w:val="00EA0075"/>
    <w:rsid w:val="00EA1A66"/>
    <w:rsid w:val="00EA1B22"/>
    <w:rsid w:val="00EA257D"/>
    <w:rsid w:val="00EA2851"/>
    <w:rsid w:val="00EA2C08"/>
    <w:rsid w:val="00EA4A36"/>
    <w:rsid w:val="00EA4AA0"/>
    <w:rsid w:val="00EA5AED"/>
    <w:rsid w:val="00EA6706"/>
    <w:rsid w:val="00EB04AD"/>
    <w:rsid w:val="00EB0516"/>
    <w:rsid w:val="00EB1B6C"/>
    <w:rsid w:val="00EB2334"/>
    <w:rsid w:val="00EB2A65"/>
    <w:rsid w:val="00EB36AB"/>
    <w:rsid w:val="00EB5508"/>
    <w:rsid w:val="00EB7531"/>
    <w:rsid w:val="00EC0328"/>
    <w:rsid w:val="00EC3918"/>
    <w:rsid w:val="00EC580A"/>
    <w:rsid w:val="00EC5C5B"/>
    <w:rsid w:val="00EC7ED4"/>
    <w:rsid w:val="00ED122B"/>
    <w:rsid w:val="00ED2393"/>
    <w:rsid w:val="00ED23EF"/>
    <w:rsid w:val="00ED301D"/>
    <w:rsid w:val="00ED4282"/>
    <w:rsid w:val="00ED4F19"/>
    <w:rsid w:val="00EE089F"/>
    <w:rsid w:val="00EE164C"/>
    <w:rsid w:val="00EE2FEE"/>
    <w:rsid w:val="00EE42A9"/>
    <w:rsid w:val="00EE4689"/>
    <w:rsid w:val="00EE46D1"/>
    <w:rsid w:val="00EE4CF2"/>
    <w:rsid w:val="00EE6A06"/>
    <w:rsid w:val="00EF01A5"/>
    <w:rsid w:val="00EF0429"/>
    <w:rsid w:val="00EF0752"/>
    <w:rsid w:val="00EF075A"/>
    <w:rsid w:val="00EF28E8"/>
    <w:rsid w:val="00EF3008"/>
    <w:rsid w:val="00EF4331"/>
    <w:rsid w:val="00EF46C2"/>
    <w:rsid w:val="00EF46C6"/>
    <w:rsid w:val="00EF4B70"/>
    <w:rsid w:val="00EF60B9"/>
    <w:rsid w:val="00EF7288"/>
    <w:rsid w:val="00F00D96"/>
    <w:rsid w:val="00F012D5"/>
    <w:rsid w:val="00F01329"/>
    <w:rsid w:val="00F01CA5"/>
    <w:rsid w:val="00F03D4F"/>
    <w:rsid w:val="00F04ACB"/>
    <w:rsid w:val="00F05051"/>
    <w:rsid w:val="00F069A5"/>
    <w:rsid w:val="00F06B26"/>
    <w:rsid w:val="00F07D95"/>
    <w:rsid w:val="00F07DA5"/>
    <w:rsid w:val="00F10418"/>
    <w:rsid w:val="00F11CA8"/>
    <w:rsid w:val="00F13DC6"/>
    <w:rsid w:val="00F14C3A"/>
    <w:rsid w:val="00F14F96"/>
    <w:rsid w:val="00F166EB"/>
    <w:rsid w:val="00F2198B"/>
    <w:rsid w:val="00F21DAA"/>
    <w:rsid w:val="00F22442"/>
    <w:rsid w:val="00F22E61"/>
    <w:rsid w:val="00F23DFA"/>
    <w:rsid w:val="00F2719A"/>
    <w:rsid w:val="00F3128F"/>
    <w:rsid w:val="00F317F1"/>
    <w:rsid w:val="00F318B7"/>
    <w:rsid w:val="00F336B3"/>
    <w:rsid w:val="00F3380B"/>
    <w:rsid w:val="00F33B0D"/>
    <w:rsid w:val="00F34E96"/>
    <w:rsid w:val="00F36C49"/>
    <w:rsid w:val="00F3717B"/>
    <w:rsid w:val="00F3781D"/>
    <w:rsid w:val="00F40C57"/>
    <w:rsid w:val="00F416F6"/>
    <w:rsid w:val="00F42274"/>
    <w:rsid w:val="00F4247F"/>
    <w:rsid w:val="00F42DAD"/>
    <w:rsid w:val="00F432E7"/>
    <w:rsid w:val="00F443B1"/>
    <w:rsid w:val="00F4566B"/>
    <w:rsid w:val="00F46878"/>
    <w:rsid w:val="00F4688A"/>
    <w:rsid w:val="00F47369"/>
    <w:rsid w:val="00F47806"/>
    <w:rsid w:val="00F50A76"/>
    <w:rsid w:val="00F50F66"/>
    <w:rsid w:val="00F5117F"/>
    <w:rsid w:val="00F53A58"/>
    <w:rsid w:val="00F54D53"/>
    <w:rsid w:val="00F55F02"/>
    <w:rsid w:val="00F56B4D"/>
    <w:rsid w:val="00F56B8A"/>
    <w:rsid w:val="00F56C3F"/>
    <w:rsid w:val="00F63012"/>
    <w:rsid w:val="00F63931"/>
    <w:rsid w:val="00F63C34"/>
    <w:rsid w:val="00F64F43"/>
    <w:rsid w:val="00F652F5"/>
    <w:rsid w:val="00F66380"/>
    <w:rsid w:val="00F666FB"/>
    <w:rsid w:val="00F675B7"/>
    <w:rsid w:val="00F70A4D"/>
    <w:rsid w:val="00F71A5E"/>
    <w:rsid w:val="00F721AD"/>
    <w:rsid w:val="00F7353C"/>
    <w:rsid w:val="00F74CA0"/>
    <w:rsid w:val="00F75955"/>
    <w:rsid w:val="00F80520"/>
    <w:rsid w:val="00F8331E"/>
    <w:rsid w:val="00F83CA6"/>
    <w:rsid w:val="00F83CBB"/>
    <w:rsid w:val="00F83E03"/>
    <w:rsid w:val="00F853C5"/>
    <w:rsid w:val="00F8597E"/>
    <w:rsid w:val="00F86768"/>
    <w:rsid w:val="00F86875"/>
    <w:rsid w:val="00F9002E"/>
    <w:rsid w:val="00F90A9A"/>
    <w:rsid w:val="00F91130"/>
    <w:rsid w:val="00F91142"/>
    <w:rsid w:val="00F92001"/>
    <w:rsid w:val="00F9245B"/>
    <w:rsid w:val="00F95274"/>
    <w:rsid w:val="00F95EF2"/>
    <w:rsid w:val="00FA009E"/>
    <w:rsid w:val="00FA11B4"/>
    <w:rsid w:val="00FA1242"/>
    <w:rsid w:val="00FA172C"/>
    <w:rsid w:val="00FA1B1C"/>
    <w:rsid w:val="00FA2E7B"/>
    <w:rsid w:val="00FA3280"/>
    <w:rsid w:val="00FA3D15"/>
    <w:rsid w:val="00FA7B54"/>
    <w:rsid w:val="00FB6568"/>
    <w:rsid w:val="00FB67FA"/>
    <w:rsid w:val="00FB6A70"/>
    <w:rsid w:val="00FB72B4"/>
    <w:rsid w:val="00FB7F71"/>
    <w:rsid w:val="00FC0472"/>
    <w:rsid w:val="00FC1299"/>
    <w:rsid w:val="00FC2651"/>
    <w:rsid w:val="00FC389D"/>
    <w:rsid w:val="00FC3DCB"/>
    <w:rsid w:val="00FC48F4"/>
    <w:rsid w:val="00FC4AB3"/>
    <w:rsid w:val="00FC600A"/>
    <w:rsid w:val="00FC70B8"/>
    <w:rsid w:val="00FC77AF"/>
    <w:rsid w:val="00FC7E61"/>
    <w:rsid w:val="00FD010C"/>
    <w:rsid w:val="00FD1108"/>
    <w:rsid w:val="00FD2AF6"/>
    <w:rsid w:val="00FD2EFE"/>
    <w:rsid w:val="00FD35DE"/>
    <w:rsid w:val="00FD41BE"/>
    <w:rsid w:val="00FD4883"/>
    <w:rsid w:val="00FD4D85"/>
    <w:rsid w:val="00FD68FD"/>
    <w:rsid w:val="00FD6F61"/>
    <w:rsid w:val="00FD729B"/>
    <w:rsid w:val="00FE0122"/>
    <w:rsid w:val="00FE11F9"/>
    <w:rsid w:val="00FE27EE"/>
    <w:rsid w:val="00FE3AF3"/>
    <w:rsid w:val="00FE4CB1"/>
    <w:rsid w:val="00FE5B0F"/>
    <w:rsid w:val="00FE70C7"/>
    <w:rsid w:val="00FF0405"/>
    <w:rsid w:val="00FF1426"/>
    <w:rsid w:val="00FF1810"/>
    <w:rsid w:val="00FF1CDE"/>
    <w:rsid w:val="00FF420B"/>
    <w:rsid w:val="00FF5312"/>
    <w:rsid w:val="00FF5AF9"/>
    <w:rsid w:val="00FF60C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CD5D0FFC</Template>
  <TotalTime>3</TotalTime>
  <Pages>1</Pages>
  <Words>110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Samenwerkingsverband Son en Breugel en Nuenen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Spape</dc:creator>
  <cp:lastModifiedBy>Gea Spape</cp:lastModifiedBy>
  <cp:revision>1</cp:revision>
  <dcterms:created xsi:type="dcterms:W3CDTF">2021-03-17T14:47:00Z</dcterms:created>
  <dcterms:modified xsi:type="dcterms:W3CDTF">2021-03-17T14:50:00Z</dcterms:modified>
</cp:coreProperties>
</file>